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8D2A" w14:textId="3270E12F" w:rsidR="00FA4C87" w:rsidRPr="00EF7559" w:rsidRDefault="00FA4C87" w:rsidP="00FA4C87">
      <w:pPr>
        <w:rPr>
          <w:rFonts w:ascii="Arial" w:hAnsi="Arial" w:cs="Arial"/>
          <w:b/>
          <w:bCs/>
          <w:sz w:val="18"/>
          <w:u w:val="single"/>
          <w:lang w:val="en-GB"/>
        </w:rPr>
      </w:pPr>
      <w:r>
        <w:rPr>
          <w:rFonts w:ascii="Arial" w:hAnsi="Arial" w:cs="Arial"/>
          <w:b/>
          <w:bCs/>
          <w:sz w:val="8"/>
          <w:szCs w:val="8"/>
        </w:rPr>
        <w:t xml:space="preserve">  </w:t>
      </w:r>
    </w:p>
    <w:tbl>
      <w:tblPr>
        <w:tblW w:w="10552" w:type="dxa"/>
        <w:tblLook w:val="04A0" w:firstRow="1" w:lastRow="0" w:firstColumn="1" w:lastColumn="0" w:noHBand="0" w:noVBand="1"/>
      </w:tblPr>
      <w:tblGrid>
        <w:gridCol w:w="1471"/>
        <w:gridCol w:w="1656"/>
        <w:gridCol w:w="277"/>
        <w:gridCol w:w="1471"/>
        <w:gridCol w:w="184"/>
        <w:gridCol w:w="1462"/>
        <w:gridCol w:w="236"/>
        <w:gridCol w:w="3795"/>
      </w:tblGrid>
      <w:tr w:rsidR="00727A2B" w:rsidRPr="00727A2B" w14:paraId="08173961" w14:textId="77777777" w:rsidTr="008F362A">
        <w:trPr>
          <w:trHeight w:val="259"/>
        </w:trPr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04E49" w14:textId="680AA588" w:rsidR="00727A2B" w:rsidRPr="00735CFA" w:rsidRDefault="00735CFA" w:rsidP="00727A2B">
            <w:pPr>
              <w:tabs>
                <w:tab w:val="right" w:pos="9923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35CFA">
              <w:rPr>
                <w:rFonts w:ascii="Arial" w:hAnsi="Arial" w:cs="Arial"/>
                <w:b/>
                <w:sz w:val="18"/>
                <w:szCs w:val="18"/>
                <w:u w:val="single"/>
              </w:rPr>
              <w:t>SUPPLIER PRODUCT INFO</w:t>
            </w:r>
          </w:p>
          <w:p w14:paraId="152DAB81" w14:textId="77777777" w:rsidR="00727A2B" w:rsidRPr="00727A2B" w:rsidRDefault="00727A2B" w:rsidP="00727A2B">
            <w:pPr>
              <w:tabs>
                <w:tab w:val="right" w:pos="9923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3069" w14:textId="77777777" w:rsidR="00727A2B" w:rsidRPr="00727A2B" w:rsidRDefault="00727A2B" w:rsidP="00727A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2D6A1" w14:textId="175B0830" w:rsidR="00727A2B" w:rsidRPr="00727A2B" w:rsidRDefault="00735CFA" w:rsidP="00727A2B">
            <w:pPr>
              <w:tabs>
                <w:tab w:val="right" w:pos="9923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 w:eastAsia="en-US"/>
              </w:rPr>
            </w:pPr>
            <w:r w:rsidRPr="00727A2B">
              <w:rPr>
                <w:rFonts w:ascii="Arial" w:hAnsi="Arial" w:cs="Arial"/>
                <w:b/>
                <w:sz w:val="18"/>
                <w:szCs w:val="16"/>
                <w:u w:val="single"/>
              </w:rPr>
              <w:t>CUSTOMER PRODUCT INFO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B7F4" w14:textId="77777777" w:rsidR="00727A2B" w:rsidRPr="00727A2B" w:rsidRDefault="00727A2B" w:rsidP="00727A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DE0D5" w14:textId="6D5EE951" w:rsidR="00727A2B" w:rsidRPr="00727A2B" w:rsidRDefault="00735CFA" w:rsidP="00727A2B">
            <w:pPr>
              <w:tabs>
                <w:tab w:val="right" w:pos="9923"/>
              </w:tabs>
              <w:ind w:left="-210" w:firstLine="21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27A2B">
              <w:rPr>
                <w:rFonts w:ascii="Arial" w:hAnsi="Arial" w:cs="Arial"/>
                <w:b/>
                <w:sz w:val="18"/>
                <w:szCs w:val="16"/>
              </w:rPr>
              <w:t>REASON FOR SUBMISSION</w:t>
            </w:r>
            <w:r w:rsidRPr="00727A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594B6B" w:rsidRPr="00727A2B" w14:paraId="63669852" w14:textId="77777777" w:rsidTr="008F362A">
        <w:trPr>
          <w:trHeight w:val="25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E439" w14:textId="77777777" w:rsidR="00727A2B" w:rsidRPr="00727A2B" w:rsidRDefault="00727A2B" w:rsidP="00727A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Part Number:                   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626F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FC63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476D" w14:textId="77777777" w:rsidR="00727A2B" w:rsidRPr="00727A2B" w:rsidRDefault="00727A2B" w:rsidP="00727A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Arial" w:hAnsi="Arial" w:cs="Arial"/>
                <w:color w:val="000000"/>
                <w:sz w:val="16"/>
                <w:lang w:val="en-GB" w:eastAsia="en-US"/>
              </w:rPr>
              <w:t xml:space="preserve">Part Number:                                 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C277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2CF8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DE27C" w14:textId="7DAF8E1E" w:rsidR="00727A2B" w:rsidRPr="00727A2B" w:rsidRDefault="00727A2B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0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6"/>
                <w:szCs w:val="16"/>
              </w:rPr>
            </w:r>
            <w:r w:rsidR="005B3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46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A2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New </w:t>
            </w:r>
            <w:proofErr w:type="spellStart"/>
            <w:r w:rsidRPr="00727A2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part</w:t>
            </w:r>
            <w:proofErr w:type="spellEnd"/>
            <w:r w:rsidRPr="00727A2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, Initial Submission</w:t>
            </w:r>
            <w:bookmarkStart w:id="0" w:name="Kontrollkästchen6"/>
            <w:bookmarkEnd w:id="0"/>
          </w:p>
        </w:tc>
      </w:tr>
      <w:tr w:rsidR="00594B6B" w:rsidRPr="00727A2B" w14:paraId="0B510EB4" w14:textId="77777777" w:rsidTr="008F362A">
        <w:trPr>
          <w:trHeight w:val="228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EE637E" w14:textId="77777777" w:rsidR="00727A2B" w:rsidRPr="00727A2B" w:rsidRDefault="00727A2B" w:rsidP="00727A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Drawing / Revision &amp; date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D394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C9E2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6D92E8" w14:textId="77777777" w:rsidR="00727A2B" w:rsidRPr="00727A2B" w:rsidRDefault="00727A2B" w:rsidP="00727A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 xml:space="preserve">Drawing / Revision &amp; date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A3C7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D1F0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74AC9" w14:textId="77777777" w:rsidR="00594B6B" w:rsidRDefault="00594B6B" w:rsidP="00727A2B">
            <w:pPr>
              <w:rPr>
                <w:rFonts w:ascii="Arial" w:hAnsi="Arial" w:cs="Arial"/>
                <w:color w:val="000000"/>
                <w:sz w:val="16"/>
                <w:lang w:val="en-GB" w:eastAsia="en-US"/>
              </w:rPr>
            </w:pPr>
            <w:r w:rsidRPr="00B0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6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6"/>
                <w:szCs w:val="16"/>
              </w:rPr>
            </w:r>
            <w:r w:rsidR="005B3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94B6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27A2B" w:rsidRPr="00727A2B">
              <w:rPr>
                <w:rFonts w:ascii="Arial" w:hAnsi="Arial" w:cs="Arial"/>
                <w:color w:val="000000"/>
                <w:sz w:val="16"/>
                <w:lang w:val="en-GB" w:eastAsia="en-US"/>
              </w:rPr>
              <w:t xml:space="preserve">Re-Submission (following rejection or </w:t>
            </w:r>
            <w:r>
              <w:rPr>
                <w:rFonts w:ascii="Arial" w:hAnsi="Arial" w:cs="Arial"/>
                <w:color w:val="000000"/>
                <w:sz w:val="16"/>
                <w:lang w:val="en-GB" w:eastAsia="en-US"/>
              </w:rPr>
              <w:t xml:space="preserve">   </w:t>
            </w:r>
          </w:p>
          <w:p w14:paraId="610EAEB4" w14:textId="4FDE70AC" w:rsidR="00727A2B" w:rsidRPr="00727A2B" w:rsidRDefault="00594B6B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6"/>
                <w:lang w:val="en-GB" w:eastAsia="en-US"/>
              </w:rPr>
              <w:t xml:space="preserve">      </w:t>
            </w:r>
            <w:r w:rsidR="00727A2B" w:rsidRPr="00727A2B">
              <w:rPr>
                <w:rFonts w:ascii="Arial" w:hAnsi="Arial" w:cs="Arial"/>
                <w:color w:val="000000"/>
                <w:sz w:val="16"/>
                <w:lang w:val="en-GB" w:eastAsia="en-US"/>
              </w:rPr>
              <w:t>conditions)</w:t>
            </w:r>
          </w:p>
        </w:tc>
      </w:tr>
      <w:tr w:rsidR="00594B6B" w:rsidRPr="00727A2B" w14:paraId="38CBE1C6" w14:textId="77777777" w:rsidTr="008F362A">
        <w:trPr>
          <w:trHeight w:val="25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C4AA" w14:textId="77777777" w:rsidR="00727A2B" w:rsidRPr="00727A2B" w:rsidRDefault="00727A2B" w:rsidP="00727A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Part description:    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8D38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608E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FECE" w14:textId="1548BD32" w:rsidR="00727A2B" w:rsidRPr="00727A2B" w:rsidRDefault="00594B6B" w:rsidP="00727A2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</w:pPr>
            <w:r w:rsidRPr="00727A2B">
              <w:rPr>
                <w:rFonts w:ascii="Arial" w:hAnsi="Arial" w:cs="Arial"/>
                <w:color w:val="000000"/>
                <w:sz w:val="16"/>
                <w:lang w:val="en-GB" w:eastAsia="en-US"/>
              </w:rPr>
              <w:t xml:space="preserve">Test Report #:      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E8CC" w14:textId="77777777" w:rsidR="00727A2B" w:rsidRPr="00727A2B" w:rsidRDefault="00727A2B" w:rsidP="00727A2B">
            <w:pPr>
              <w:rPr>
                <w:rFonts w:ascii="Calibri" w:hAnsi="Calibri" w:cs="Calibri"/>
                <w:color w:val="FF0000"/>
                <w:sz w:val="16"/>
                <w:szCs w:val="16"/>
                <w:lang w:val="en-US" w:eastAsia="en-US"/>
              </w:rPr>
            </w:pPr>
            <w:r w:rsidRPr="00727A2B">
              <w:rPr>
                <w:rFonts w:ascii="Calibri" w:hAnsi="Calibri" w:cs="Calibri"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AA49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773A2" w14:textId="553A457A" w:rsidR="00727A2B" w:rsidRPr="00727A2B" w:rsidRDefault="0044461A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0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6"/>
                <w:szCs w:val="16"/>
              </w:rPr>
            </w:r>
            <w:r w:rsidR="005B3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7A2B" w:rsidRPr="00727A2B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Production transfer</w:t>
            </w:r>
            <w:bookmarkStart w:id="1" w:name="Kontrollkästchen9"/>
            <w:bookmarkEnd w:id="1"/>
            <w:r w:rsidR="00727A2B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 xml:space="preserve"> </w:t>
            </w:r>
          </w:p>
        </w:tc>
      </w:tr>
      <w:tr w:rsidR="00594B6B" w:rsidRPr="00727A2B" w14:paraId="220FF060" w14:textId="77777777" w:rsidTr="008F362A">
        <w:trPr>
          <w:trHeight w:val="25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2D32" w14:textId="77777777" w:rsidR="00727A2B" w:rsidRPr="00727A2B" w:rsidRDefault="00727A2B" w:rsidP="00727A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IMDS number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767C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814A09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024283" w14:textId="372F20D2" w:rsidR="00727A2B" w:rsidRPr="00727A2B" w:rsidRDefault="00727A2B" w:rsidP="00727A2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968C" w14:textId="77777777" w:rsidR="00727A2B" w:rsidRPr="00727A2B" w:rsidRDefault="00727A2B" w:rsidP="00727A2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5579" w14:textId="77777777" w:rsidR="00727A2B" w:rsidRPr="00727A2B" w:rsidRDefault="00727A2B" w:rsidP="00727A2B">
            <w:pPr>
              <w:rPr>
                <w:lang w:val="en-US" w:eastAsia="en-US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5C9EA" w14:textId="7358EBE1" w:rsidR="00727A2B" w:rsidRPr="00727A2B" w:rsidRDefault="0044461A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0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6"/>
                <w:szCs w:val="16"/>
              </w:rPr>
            </w:r>
            <w:r w:rsidR="005B3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7A2B" w:rsidRPr="00727A2B">
              <w:rPr>
                <w:rFonts w:ascii="Arial" w:hAnsi="Arial" w:cs="Arial"/>
                <w:color w:val="000000"/>
                <w:sz w:val="16"/>
                <w:lang w:val="en-GB" w:eastAsia="en-US"/>
              </w:rPr>
              <w:t>Tooling: transfer, replacement, rework</w:t>
            </w:r>
          </w:p>
        </w:tc>
      </w:tr>
      <w:tr w:rsidR="00594B6B" w:rsidRPr="00727A2B" w14:paraId="206AFC7C" w14:textId="77777777" w:rsidTr="008F362A">
        <w:trPr>
          <w:trHeight w:val="25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854899" w14:textId="77777777" w:rsidR="00727A2B" w:rsidRPr="00727A2B" w:rsidRDefault="00727A2B" w:rsidP="00727A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Samples qty:        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F87E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CFA441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5" w:type="dxa"/>
            <w:gridSpan w:val="2"/>
            <w:shd w:val="clear" w:color="auto" w:fill="FFFFFF" w:themeFill="background1"/>
            <w:vAlign w:val="center"/>
          </w:tcPr>
          <w:p w14:paraId="46DD5171" w14:textId="260ADD9A" w:rsidR="00727A2B" w:rsidRPr="00727A2B" w:rsidRDefault="00727A2B" w:rsidP="00594B6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62" w:type="dxa"/>
            <w:shd w:val="clear" w:color="auto" w:fill="FFFFFF" w:themeFill="background1"/>
            <w:noWrap/>
            <w:vAlign w:val="bottom"/>
            <w:hideMark/>
          </w:tcPr>
          <w:p w14:paraId="338A313F" w14:textId="77777777" w:rsidR="00727A2B" w:rsidRPr="00727A2B" w:rsidRDefault="00727A2B" w:rsidP="00594B6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0584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08BAB" w14:textId="355E094E" w:rsidR="00727A2B" w:rsidRPr="00727A2B" w:rsidRDefault="0044461A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0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6"/>
                <w:szCs w:val="16"/>
              </w:rPr>
            </w:r>
            <w:r w:rsidR="005B3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7A2B" w:rsidRPr="00727A2B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Long Production Pause (&gt; 12 Months)</w:t>
            </w:r>
            <w:bookmarkStart w:id="2" w:name="Kontrollkästchen11"/>
            <w:bookmarkEnd w:id="2"/>
          </w:p>
        </w:tc>
      </w:tr>
      <w:tr w:rsidR="00594B6B" w:rsidRPr="00727A2B" w14:paraId="67678FEE" w14:textId="77777777" w:rsidTr="008F362A">
        <w:trPr>
          <w:trHeight w:val="24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E0F6" w14:textId="77777777" w:rsidR="00727A2B" w:rsidRPr="00727A2B" w:rsidRDefault="00727A2B" w:rsidP="00727A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 #: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14E3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8901EF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5" w:type="dxa"/>
            <w:gridSpan w:val="2"/>
            <w:shd w:val="clear" w:color="auto" w:fill="FFFFFF" w:themeFill="background1"/>
            <w:vAlign w:val="center"/>
          </w:tcPr>
          <w:p w14:paraId="031C13E1" w14:textId="09E41119" w:rsidR="00727A2B" w:rsidRPr="00727A2B" w:rsidRDefault="00727A2B" w:rsidP="00594B6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62" w:type="dxa"/>
            <w:shd w:val="clear" w:color="auto" w:fill="FFFFFF" w:themeFill="background1"/>
            <w:noWrap/>
            <w:vAlign w:val="bottom"/>
            <w:hideMark/>
          </w:tcPr>
          <w:p w14:paraId="67336159" w14:textId="77777777" w:rsidR="00727A2B" w:rsidRPr="00727A2B" w:rsidRDefault="00727A2B" w:rsidP="00594B6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7F88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B59FA" w14:textId="7397C4D5" w:rsidR="00727A2B" w:rsidRPr="00727A2B" w:rsidRDefault="0044461A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0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6"/>
                <w:szCs w:val="16"/>
              </w:rPr>
            </w:r>
            <w:r w:rsidR="005B3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7A2B" w:rsidRPr="00727A2B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Product modification (Specification change)</w:t>
            </w:r>
            <w:bookmarkStart w:id="3" w:name="Kontrollkästchen12"/>
            <w:bookmarkEnd w:id="3"/>
          </w:p>
        </w:tc>
      </w:tr>
      <w:tr w:rsidR="00594B6B" w:rsidRPr="00727A2B" w14:paraId="5F853A56" w14:textId="77777777" w:rsidTr="008F362A">
        <w:trPr>
          <w:trHeight w:val="25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097B93" w14:textId="77777777" w:rsidR="00727A2B" w:rsidRPr="00727A2B" w:rsidRDefault="00727A2B" w:rsidP="00727A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Weight per part:    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6F47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77A51A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5" w:type="dxa"/>
            <w:gridSpan w:val="2"/>
            <w:shd w:val="clear" w:color="auto" w:fill="FFFFFF" w:themeFill="background1"/>
            <w:vAlign w:val="center"/>
          </w:tcPr>
          <w:p w14:paraId="1F0593AA" w14:textId="0D70AFBF" w:rsidR="00727A2B" w:rsidRPr="00727A2B" w:rsidRDefault="00727A2B" w:rsidP="00594B6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62" w:type="dxa"/>
            <w:shd w:val="clear" w:color="auto" w:fill="FFFFFF" w:themeFill="background1"/>
            <w:noWrap/>
            <w:vAlign w:val="bottom"/>
            <w:hideMark/>
          </w:tcPr>
          <w:p w14:paraId="33FEA398" w14:textId="77777777" w:rsidR="00727A2B" w:rsidRPr="00727A2B" w:rsidRDefault="00727A2B" w:rsidP="00594B6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D8F5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E0792" w14:textId="206714DE" w:rsidR="00727A2B" w:rsidRPr="00727A2B" w:rsidRDefault="0044461A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0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61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6"/>
                <w:szCs w:val="16"/>
              </w:rPr>
            </w:r>
            <w:r w:rsidR="005B3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461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27A2B" w:rsidRPr="00727A2B">
              <w:rPr>
                <w:rFonts w:ascii="Arial" w:hAnsi="Arial" w:cs="Arial"/>
                <w:color w:val="000000"/>
                <w:sz w:val="16"/>
                <w:lang w:val="en-GB" w:eastAsia="en-US"/>
              </w:rPr>
              <w:t>Sub-supplier or material source change</w:t>
            </w:r>
          </w:p>
        </w:tc>
      </w:tr>
      <w:tr w:rsidR="00594B6B" w:rsidRPr="00727A2B" w14:paraId="6A28C94C" w14:textId="77777777" w:rsidTr="008F362A">
        <w:trPr>
          <w:trHeight w:val="25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EE54" w14:textId="77777777" w:rsidR="00727A2B" w:rsidRPr="00727A2B" w:rsidRDefault="00727A2B" w:rsidP="00727A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Test Report #:       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D45F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EA21C4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5" w:type="dxa"/>
            <w:gridSpan w:val="2"/>
            <w:shd w:val="clear" w:color="auto" w:fill="FFFFFF" w:themeFill="background1"/>
            <w:vAlign w:val="center"/>
            <w:hideMark/>
          </w:tcPr>
          <w:p w14:paraId="031E53B8" w14:textId="6B28BF88" w:rsidR="00727A2B" w:rsidRPr="00727A2B" w:rsidRDefault="00727A2B" w:rsidP="00594B6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62" w:type="dxa"/>
            <w:shd w:val="clear" w:color="auto" w:fill="FFFFFF" w:themeFill="background1"/>
            <w:noWrap/>
            <w:vAlign w:val="bottom"/>
            <w:hideMark/>
          </w:tcPr>
          <w:p w14:paraId="3D7E6288" w14:textId="77777777" w:rsidR="00727A2B" w:rsidRPr="00727A2B" w:rsidRDefault="00727A2B" w:rsidP="00594B6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C716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07302" w14:textId="2D985B4C" w:rsidR="00727A2B" w:rsidRPr="00727A2B" w:rsidRDefault="0044461A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0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6"/>
                <w:szCs w:val="16"/>
              </w:rPr>
            </w:r>
            <w:r w:rsidR="005B3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7A2B" w:rsidRPr="00727A2B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Change in part processing</w:t>
            </w:r>
          </w:p>
        </w:tc>
      </w:tr>
      <w:tr w:rsidR="00594B6B" w:rsidRPr="00727A2B" w14:paraId="51010E77" w14:textId="77777777" w:rsidTr="008F362A">
        <w:trPr>
          <w:trHeight w:val="259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63F1" w14:textId="77777777" w:rsidR="00727A2B" w:rsidRPr="00727A2B" w:rsidRDefault="00727A2B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EDA3" w14:textId="77777777" w:rsidR="00727A2B" w:rsidRPr="00727A2B" w:rsidRDefault="00727A2B" w:rsidP="00727A2B">
            <w:pPr>
              <w:rPr>
                <w:lang w:val="en-US"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854B" w14:textId="77777777" w:rsidR="00727A2B" w:rsidRPr="00727A2B" w:rsidRDefault="00727A2B" w:rsidP="00727A2B">
            <w:pPr>
              <w:rPr>
                <w:lang w:val="en-US" w:eastAsia="en-US"/>
              </w:rPr>
            </w:pPr>
          </w:p>
        </w:tc>
        <w:tc>
          <w:tcPr>
            <w:tcW w:w="16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6A7B" w14:textId="77777777" w:rsidR="00727A2B" w:rsidRPr="00727A2B" w:rsidRDefault="00727A2B" w:rsidP="00727A2B">
            <w:pPr>
              <w:rPr>
                <w:lang w:val="en-US" w:eastAsia="en-US"/>
              </w:rPr>
            </w:pPr>
          </w:p>
        </w:tc>
        <w:tc>
          <w:tcPr>
            <w:tcW w:w="14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E187" w14:textId="77777777" w:rsidR="00727A2B" w:rsidRPr="00727A2B" w:rsidRDefault="00727A2B" w:rsidP="00727A2B">
            <w:pPr>
              <w:rPr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C0A7" w14:textId="77777777" w:rsidR="00727A2B" w:rsidRPr="00727A2B" w:rsidRDefault="00727A2B" w:rsidP="00727A2B">
            <w:pPr>
              <w:rPr>
                <w:lang w:val="en-US" w:eastAsia="en-US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87A85" w14:textId="44712986" w:rsidR="00727A2B" w:rsidRPr="00727A2B" w:rsidRDefault="0044461A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0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61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6"/>
                <w:szCs w:val="16"/>
              </w:rPr>
            </w:r>
            <w:r w:rsidR="005B3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461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27A2B" w:rsidRPr="00727A2B">
              <w:rPr>
                <w:rFonts w:ascii="Arial" w:hAnsi="Arial" w:cs="Arial"/>
                <w:color w:val="000000"/>
                <w:sz w:val="16"/>
                <w:lang w:val="en-GB" w:eastAsia="en-US"/>
              </w:rPr>
              <w:t>Part produced at additional location</w:t>
            </w:r>
          </w:p>
        </w:tc>
      </w:tr>
      <w:tr w:rsidR="00727A2B" w:rsidRPr="00727A2B" w14:paraId="7051FE0E" w14:textId="77777777" w:rsidTr="008F362A">
        <w:trPr>
          <w:trHeight w:val="463"/>
        </w:trPr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D661" w14:textId="3ACDFDCC" w:rsidR="00727A2B" w:rsidRPr="00727A2B" w:rsidRDefault="00735CFA" w:rsidP="00727A2B">
            <w:pPr>
              <w:tabs>
                <w:tab w:val="right" w:pos="9923"/>
              </w:tabs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727A2B">
              <w:rPr>
                <w:rFonts w:ascii="Arial" w:hAnsi="Arial" w:cs="Arial"/>
                <w:b/>
                <w:sz w:val="18"/>
                <w:szCs w:val="16"/>
                <w:u w:val="single"/>
              </w:rPr>
              <w:t xml:space="preserve">Supplier </w:t>
            </w:r>
            <w:proofErr w:type="spellStart"/>
            <w:r w:rsidRPr="00727A2B">
              <w:rPr>
                <w:rFonts w:ascii="Arial" w:hAnsi="Arial" w:cs="Arial"/>
                <w:b/>
                <w:sz w:val="18"/>
                <w:szCs w:val="16"/>
                <w:u w:val="single"/>
              </w:rPr>
              <w:t>contact</w:t>
            </w:r>
            <w:proofErr w:type="spellEnd"/>
            <w:r w:rsidRPr="00727A2B">
              <w:rPr>
                <w:rFonts w:ascii="Arial" w:hAnsi="Arial" w:cs="Arial"/>
                <w:b/>
                <w:sz w:val="18"/>
                <w:szCs w:val="16"/>
                <w:u w:val="single"/>
              </w:rPr>
              <w:t xml:space="preserve"> </w:t>
            </w:r>
            <w:proofErr w:type="spellStart"/>
            <w:r w:rsidRPr="00727A2B">
              <w:rPr>
                <w:rFonts w:ascii="Arial" w:hAnsi="Arial" w:cs="Arial"/>
                <w:b/>
                <w:sz w:val="18"/>
                <w:szCs w:val="16"/>
                <w:u w:val="single"/>
              </w:rPr>
              <w:t>information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1756" w14:textId="77777777" w:rsidR="00727A2B" w:rsidRPr="00727A2B" w:rsidRDefault="00727A2B" w:rsidP="00727A2B">
            <w:pPr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1EC0" w14:textId="77777777" w:rsidR="00727A2B" w:rsidRPr="00727A2B" w:rsidRDefault="00727A2B" w:rsidP="00727A2B">
            <w:pPr>
              <w:tabs>
                <w:tab w:val="right" w:pos="9923"/>
              </w:tabs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727A2B">
              <w:rPr>
                <w:rFonts w:ascii="Arial" w:hAnsi="Arial" w:cs="Arial"/>
                <w:b/>
                <w:sz w:val="18"/>
                <w:szCs w:val="16"/>
                <w:u w:val="single"/>
              </w:rPr>
              <w:t xml:space="preserve">Customer Contact </w:t>
            </w:r>
            <w:proofErr w:type="spellStart"/>
            <w:r w:rsidRPr="00727A2B">
              <w:rPr>
                <w:rFonts w:ascii="Arial" w:hAnsi="Arial" w:cs="Arial"/>
                <w:b/>
                <w:sz w:val="18"/>
                <w:szCs w:val="16"/>
                <w:u w:val="single"/>
              </w:rPr>
              <w:t>information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83CA" w14:textId="77777777" w:rsidR="00727A2B" w:rsidRPr="00727A2B" w:rsidRDefault="00727A2B" w:rsidP="00727A2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66E70" w14:textId="350B7484" w:rsidR="00727A2B" w:rsidRDefault="0044461A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0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6"/>
                <w:szCs w:val="16"/>
              </w:rPr>
            </w:r>
            <w:r w:rsidR="005B3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7A2B" w:rsidRPr="00727A2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Other – Please specify below.</w:t>
            </w:r>
          </w:p>
          <w:p w14:paraId="6A7C7D57" w14:textId="77777777" w:rsidR="00727A2B" w:rsidRDefault="00727A2B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  <w:p w14:paraId="7B75C6A1" w14:textId="2BEC2A5A" w:rsidR="00727A2B" w:rsidRPr="00727A2B" w:rsidRDefault="00727A2B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_________________________</w:t>
            </w:r>
          </w:p>
        </w:tc>
      </w:tr>
      <w:tr w:rsidR="00727A2B" w:rsidRPr="00727A2B" w14:paraId="10C3BF85" w14:textId="77777777" w:rsidTr="008F362A">
        <w:trPr>
          <w:trHeight w:val="830"/>
        </w:trPr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4AC3" w14:textId="77777777" w:rsidR="00727A2B" w:rsidRPr="00727A2B" w:rsidRDefault="00727A2B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Arial" w:hAnsi="Arial" w:cs="Arial"/>
                <w:color w:val="000000"/>
                <w:sz w:val="16"/>
                <w:lang w:val="en-US" w:eastAsia="en-US"/>
              </w:rPr>
              <w:t xml:space="preserve">Company Name:      </w:t>
            </w:r>
            <w:r w:rsidRPr="00727A2B">
              <w:rPr>
                <w:rFonts w:ascii="Arial" w:hAnsi="Arial" w:cs="Arial"/>
                <w:color w:val="000000"/>
                <w:sz w:val="16"/>
                <w:lang w:val="en-US" w:eastAsia="en-US"/>
              </w:rPr>
              <w:br/>
              <w:t>Full address:</w:t>
            </w:r>
            <w:r w:rsidRPr="00727A2B">
              <w:rPr>
                <w:rFonts w:ascii="Arial" w:hAnsi="Arial" w:cs="Arial"/>
                <w:color w:val="000000"/>
                <w:sz w:val="16"/>
                <w:lang w:val="en-US" w:eastAsia="en-US"/>
              </w:rPr>
              <w:br/>
              <w:t>Contact info:</w:t>
            </w:r>
            <w:r w:rsidRPr="00727A2B">
              <w:rPr>
                <w:rFonts w:ascii="Arial" w:hAnsi="Arial" w:cs="Arial"/>
                <w:color w:val="000000"/>
                <w:sz w:val="16"/>
                <w:lang w:val="en-US" w:eastAsia="en-US"/>
              </w:rPr>
              <w:br/>
              <w:t xml:space="preserve">DUNS number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CF10" w14:textId="77777777" w:rsidR="00727A2B" w:rsidRPr="00727A2B" w:rsidRDefault="00727A2B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89CF" w14:textId="77777777" w:rsidR="00727A2B" w:rsidRPr="00727A2B" w:rsidRDefault="00727A2B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Arial" w:hAnsi="Arial" w:cs="Arial"/>
                <w:color w:val="000000"/>
                <w:sz w:val="16"/>
                <w:lang w:val="en-US" w:eastAsia="en-US"/>
              </w:rPr>
              <w:t xml:space="preserve">Company Name:      </w:t>
            </w:r>
            <w:r w:rsidRPr="00727A2B">
              <w:rPr>
                <w:rFonts w:ascii="Arial" w:hAnsi="Arial" w:cs="Arial"/>
                <w:color w:val="000000"/>
                <w:sz w:val="16"/>
                <w:lang w:val="en-US" w:eastAsia="en-US"/>
              </w:rPr>
              <w:br/>
              <w:t>Full address:</w:t>
            </w:r>
            <w:r w:rsidRPr="00727A2B">
              <w:rPr>
                <w:rFonts w:ascii="Arial" w:hAnsi="Arial" w:cs="Arial"/>
                <w:color w:val="000000"/>
                <w:sz w:val="16"/>
                <w:lang w:val="en-US" w:eastAsia="en-US"/>
              </w:rPr>
              <w:br/>
              <w:t>Contact info:</w:t>
            </w:r>
            <w:r w:rsidRPr="00727A2B">
              <w:rPr>
                <w:rFonts w:ascii="Arial" w:hAnsi="Arial" w:cs="Arial"/>
                <w:color w:val="000000"/>
                <w:sz w:val="16"/>
                <w:lang w:val="en-US" w:eastAsia="en-US"/>
              </w:rPr>
              <w:br/>
              <w:t xml:space="preserve">DUNS number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7A61" w14:textId="77777777" w:rsidR="00727A2B" w:rsidRPr="00727A2B" w:rsidRDefault="00727A2B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AD36" w14:textId="77777777" w:rsidR="00727A2B" w:rsidRPr="00727A2B" w:rsidRDefault="00727A2B" w:rsidP="00727A2B">
            <w:pPr>
              <w:rPr>
                <w:lang w:val="en-US" w:eastAsia="en-US"/>
              </w:rPr>
            </w:pPr>
          </w:p>
        </w:tc>
      </w:tr>
    </w:tbl>
    <w:p w14:paraId="3B8545A5" w14:textId="77777777" w:rsidR="00993ECF" w:rsidRPr="00727A2B" w:rsidRDefault="00993ECF" w:rsidP="00A42271">
      <w:pPr>
        <w:rPr>
          <w:lang w:val="en-US"/>
        </w:rPr>
      </w:pPr>
    </w:p>
    <w:p w14:paraId="24D8AE1C" w14:textId="77777777" w:rsidR="00993ECF" w:rsidRPr="00727A2B" w:rsidRDefault="00993ECF" w:rsidP="00A42271">
      <w:pPr>
        <w:rPr>
          <w:vanish/>
          <w:lang w:val="en-US"/>
        </w:rPr>
      </w:pPr>
    </w:p>
    <w:p w14:paraId="203EA6E4" w14:textId="2F7B84C4" w:rsidR="00901948" w:rsidRDefault="00901948" w:rsidP="00C50B85">
      <w:pPr>
        <w:tabs>
          <w:tab w:val="right" w:pos="9923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sz w:val="18"/>
          <w:szCs w:val="16"/>
        </w:rPr>
        <w:t>REQUESTED SUBMISSION LEVEL</w:t>
      </w:r>
      <w:r w:rsidRPr="00414AD8">
        <w:rPr>
          <w:rFonts w:ascii="Arial" w:hAnsi="Arial" w:cs="Arial"/>
          <w:b/>
          <w:sz w:val="18"/>
          <w:szCs w:val="16"/>
        </w:rPr>
        <w:t>:</w:t>
      </w:r>
    </w:p>
    <w:p w14:paraId="5DA8E8CC" w14:textId="77777777" w:rsidR="00901948" w:rsidRDefault="00901948" w:rsidP="00C50B85">
      <w:pPr>
        <w:tabs>
          <w:tab w:val="right" w:pos="9923"/>
        </w:tabs>
        <w:rPr>
          <w:rFonts w:ascii="Arial" w:hAnsi="Arial" w:cs="Arial"/>
          <w:sz w:val="8"/>
          <w:szCs w:val="8"/>
        </w:rPr>
      </w:pPr>
    </w:p>
    <w:tbl>
      <w:tblPr>
        <w:tblW w:w="9709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01948" w:rsidRPr="00FE21CA" w14:paraId="216D9884" w14:textId="77777777" w:rsidTr="00901948">
        <w:trPr>
          <w:cantSplit/>
          <w:trHeight w:hRule="exact" w:val="215"/>
        </w:trPr>
        <w:tc>
          <w:tcPr>
            <w:tcW w:w="9709" w:type="dxa"/>
            <w:vAlign w:val="center"/>
          </w:tcPr>
          <w:p w14:paraId="2A9E9958" w14:textId="14D225CE" w:rsidR="00901948" w:rsidRPr="00E24BCF" w:rsidRDefault="00901948" w:rsidP="00E75A6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4BCF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C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6"/>
                <w:szCs w:val="16"/>
              </w:rPr>
            </w:r>
            <w:r w:rsidR="005B3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4BCF">
              <w:rPr>
                <w:rFonts w:ascii="Arial" w:hAnsi="Arial" w:cs="Arial"/>
                <w:sz w:val="16"/>
                <w:szCs w:val="16"/>
                <w:lang w:val="en-US"/>
              </w:rPr>
              <w:t xml:space="preserve"> Level 1- </w:t>
            </w:r>
            <w:r w:rsidRPr="00901948">
              <w:rPr>
                <w:rFonts w:ascii="Arial" w:hAnsi="Arial" w:cs="Arial"/>
                <w:sz w:val="16"/>
                <w:szCs w:val="16"/>
                <w:lang w:val="en-GB"/>
              </w:rPr>
              <w:t>Warrant, only (and for designated items, an Appearance Approval Report) submitted to customer.</w:t>
            </w:r>
          </w:p>
        </w:tc>
      </w:tr>
      <w:tr w:rsidR="00901948" w:rsidRPr="00FE21CA" w14:paraId="5B7B5196" w14:textId="77777777" w:rsidTr="00901948">
        <w:trPr>
          <w:cantSplit/>
          <w:trHeight w:hRule="exact" w:val="215"/>
        </w:trPr>
        <w:tc>
          <w:tcPr>
            <w:tcW w:w="9709" w:type="dxa"/>
            <w:vAlign w:val="center"/>
          </w:tcPr>
          <w:p w14:paraId="0480C7BD" w14:textId="116CC51A" w:rsidR="00901948" w:rsidRPr="00E24BCF" w:rsidRDefault="00901948" w:rsidP="00E75A6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4BCF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C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6"/>
                <w:szCs w:val="16"/>
              </w:rPr>
            </w:r>
            <w:r w:rsidR="005B3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4BCF">
              <w:rPr>
                <w:rFonts w:ascii="Arial" w:hAnsi="Arial" w:cs="Arial"/>
                <w:sz w:val="16"/>
                <w:szCs w:val="16"/>
                <w:lang w:val="en-US"/>
              </w:rPr>
              <w:t xml:space="preserve"> Level 2- </w:t>
            </w:r>
            <w:r w:rsidRPr="00901948">
              <w:rPr>
                <w:rFonts w:ascii="Arial" w:hAnsi="Arial" w:cs="Arial"/>
                <w:sz w:val="16"/>
                <w:szCs w:val="16"/>
                <w:lang w:val="en-GB"/>
              </w:rPr>
              <w:t>Warrant with product samples and limited supporting data submitted to customer.</w:t>
            </w:r>
          </w:p>
        </w:tc>
      </w:tr>
      <w:tr w:rsidR="00901948" w:rsidRPr="00FE21CA" w14:paraId="025193B4" w14:textId="77777777" w:rsidTr="00901948">
        <w:trPr>
          <w:cantSplit/>
          <w:trHeight w:hRule="exact" w:val="215"/>
        </w:trPr>
        <w:tc>
          <w:tcPr>
            <w:tcW w:w="9709" w:type="dxa"/>
            <w:vAlign w:val="center"/>
          </w:tcPr>
          <w:p w14:paraId="24F5BC9D" w14:textId="29A40A06" w:rsidR="00901948" w:rsidRPr="00E24BCF" w:rsidRDefault="00901948" w:rsidP="00E75A6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4BCF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="00297E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7EA3" w:rsidRPr="00E24BC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6"/>
                <w:szCs w:val="16"/>
              </w:rPr>
            </w:r>
            <w:r w:rsidR="005B3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7E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4BCF">
              <w:rPr>
                <w:rFonts w:ascii="Arial" w:hAnsi="Arial" w:cs="Arial"/>
                <w:sz w:val="16"/>
                <w:szCs w:val="16"/>
                <w:lang w:val="en-US"/>
              </w:rPr>
              <w:t xml:space="preserve"> Level 3- </w:t>
            </w:r>
            <w:r w:rsidRPr="00901948">
              <w:rPr>
                <w:rFonts w:ascii="Arial" w:hAnsi="Arial" w:cs="Arial"/>
                <w:sz w:val="16"/>
                <w:szCs w:val="16"/>
                <w:lang w:val="en-GB"/>
              </w:rPr>
              <w:t>Warrant with product samples and complete supporting data submitted to customer.</w:t>
            </w:r>
          </w:p>
        </w:tc>
      </w:tr>
      <w:tr w:rsidR="00901948" w:rsidRPr="00FE21CA" w14:paraId="134BAD7E" w14:textId="77777777" w:rsidTr="00901948">
        <w:trPr>
          <w:cantSplit/>
          <w:trHeight w:hRule="exact" w:val="215"/>
        </w:trPr>
        <w:tc>
          <w:tcPr>
            <w:tcW w:w="9709" w:type="dxa"/>
            <w:vAlign w:val="center"/>
          </w:tcPr>
          <w:p w14:paraId="0E9C0A81" w14:textId="31C5EE51" w:rsidR="00901948" w:rsidRPr="00B06691" w:rsidRDefault="00901948" w:rsidP="00E75A6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6691"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9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6"/>
                <w:szCs w:val="16"/>
              </w:rPr>
            </w:r>
            <w:r w:rsidR="005B3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669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E24BCF">
              <w:rPr>
                <w:rFonts w:ascii="Arial" w:hAnsi="Arial" w:cs="Arial"/>
                <w:sz w:val="16"/>
                <w:szCs w:val="16"/>
                <w:lang w:val="en-US"/>
              </w:rPr>
              <w:t xml:space="preserve">Level 4- </w:t>
            </w:r>
            <w:r w:rsidRPr="00901948">
              <w:rPr>
                <w:rFonts w:ascii="Arial" w:hAnsi="Arial" w:cs="Arial"/>
                <w:sz w:val="16"/>
                <w:szCs w:val="16"/>
                <w:lang w:val="en-GB"/>
              </w:rPr>
              <w:t>Warrant and other requirements as defined by customer.</w:t>
            </w:r>
          </w:p>
        </w:tc>
      </w:tr>
      <w:tr w:rsidR="00901948" w:rsidRPr="00FE21CA" w14:paraId="3DE85DE3" w14:textId="77777777" w:rsidTr="00901948">
        <w:trPr>
          <w:cantSplit/>
          <w:trHeight w:hRule="exact" w:val="215"/>
        </w:trPr>
        <w:tc>
          <w:tcPr>
            <w:tcW w:w="9709" w:type="dxa"/>
            <w:vAlign w:val="center"/>
          </w:tcPr>
          <w:p w14:paraId="66F4B54C" w14:textId="588CD3D6" w:rsidR="00901948" w:rsidRDefault="00901948" w:rsidP="00E75A6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6691"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C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6"/>
                <w:szCs w:val="16"/>
              </w:rPr>
            </w:r>
            <w:r w:rsidR="005B3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4BCF">
              <w:rPr>
                <w:rFonts w:ascii="Arial" w:hAnsi="Arial" w:cs="Arial"/>
                <w:sz w:val="16"/>
                <w:szCs w:val="16"/>
                <w:lang w:val="en-US"/>
              </w:rPr>
              <w:t xml:space="preserve"> Level 5- </w:t>
            </w:r>
            <w:r w:rsidRPr="00901948">
              <w:rPr>
                <w:rFonts w:ascii="Arial" w:hAnsi="Arial" w:cs="Arial"/>
                <w:sz w:val="16"/>
                <w:szCs w:val="16"/>
                <w:lang w:val="en-GB"/>
              </w:rPr>
              <w:t>Warrant with product samples and complete supporting data reviewed at supplier's manufacturing location.</w:t>
            </w:r>
          </w:p>
          <w:p w14:paraId="1C941034" w14:textId="77777777" w:rsidR="00901948" w:rsidRPr="00E24BCF" w:rsidRDefault="00901948" w:rsidP="00E75A6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94B6ED9" w14:textId="54DC2569" w:rsidR="00901948" w:rsidRPr="00E24BCF" w:rsidRDefault="00901948" w:rsidP="00E75A6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06861DE0" w14:textId="77777777" w:rsidR="00901948" w:rsidRPr="00E24BCF" w:rsidRDefault="00901948" w:rsidP="00C50B85">
      <w:pPr>
        <w:tabs>
          <w:tab w:val="right" w:pos="9923"/>
        </w:tabs>
        <w:rPr>
          <w:rFonts w:ascii="Arial" w:hAnsi="Arial" w:cs="Arial"/>
          <w:sz w:val="8"/>
          <w:szCs w:val="8"/>
          <w:lang w:val="en-US"/>
        </w:rPr>
      </w:pPr>
    </w:p>
    <w:p w14:paraId="2AF81691" w14:textId="77777777" w:rsidR="00201995" w:rsidRPr="00E24BCF" w:rsidRDefault="00201995" w:rsidP="00C50B85">
      <w:pPr>
        <w:tabs>
          <w:tab w:val="right" w:pos="9923"/>
        </w:tabs>
        <w:rPr>
          <w:rFonts w:ascii="Arial" w:hAnsi="Arial" w:cs="Arial"/>
          <w:sz w:val="8"/>
          <w:szCs w:val="8"/>
          <w:lang w:val="en-US"/>
        </w:rPr>
      </w:pPr>
    </w:p>
    <w:tbl>
      <w:tblPr>
        <w:tblpPr w:leftFromText="141" w:rightFromText="141" w:vertAnchor="text" w:horzAnchor="margin" w:tblpY="-23"/>
        <w:tblW w:w="9877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92"/>
        <w:gridCol w:w="3292"/>
        <w:gridCol w:w="3293"/>
      </w:tblGrid>
      <w:tr w:rsidR="00D45251" w14:paraId="2E40D17D" w14:textId="77777777" w:rsidTr="00735CFA">
        <w:trPr>
          <w:cantSplit/>
          <w:trHeight w:hRule="exact" w:val="227"/>
        </w:trPr>
        <w:tc>
          <w:tcPr>
            <w:tcW w:w="987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14:paraId="58E04195" w14:textId="77777777" w:rsidR="00D45251" w:rsidRPr="004D11D3" w:rsidRDefault="00D45251" w:rsidP="00D452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1B0D">
              <w:rPr>
                <w:rFonts w:ascii="Arial" w:hAnsi="Arial"/>
                <w:b/>
                <w:sz w:val="16"/>
                <w:szCs w:val="16"/>
              </w:rPr>
              <w:t>Appendices</w:t>
            </w:r>
            <w:proofErr w:type="spellEnd"/>
          </w:p>
        </w:tc>
      </w:tr>
      <w:tr w:rsidR="00D45251" w14:paraId="508CFC45" w14:textId="77777777" w:rsidTr="00735CFA">
        <w:trPr>
          <w:trHeight w:val="227"/>
        </w:trPr>
        <w:tc>
          <w:tcPr>
            <w:tcW w:w="3292" w:type="dxa"/>
            <w:tcBorders>
              <w:top w:val="single" w:sz="6" w:space="0" w:color="008000"/>
              <w:left w:val="single" w:sz="4" w:space="0" w:color="auto"/>
              <w:bottom w:val="nil"/>
            </w:tcBorders>
            <w:vAlign w:val="center"/>
          </w:tcPr>
          <w:p w14:paraId="07B17285" w14:textId="77777777" w:rsidR="00D45251" w:rsidRDefault="00D45251" w:rsidP="00D4525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4"/>
              </w:rPr>
            </w:r>
            <w:r w:rsidR="005B3114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4"/>
              </w:rPr>
              <w:t xml:space="preserve">01 </w:t>
            </w:r>
            <w:r w:rsidRPr="00F41BD2">
              <w:rPr>
                <w:rFonts w:ascii="Arial" w:hAnsi="Arial" w:cs="Arial"/>
                <w:b/>
                <w:sz w:val="14"/>
                <w:lang w:val="en-GB"/>
              </w:rPr>
              <w:t>Dimensional</w:t>
            </w:r>
            <w:proofErr w:type="gramEnd"/>
            <w:r w:rsidRPr="00F41BD2">
              <w:rPr>
                <w:rFonts w:ascii="Arial" w:hAnsi="Arial" w:cs="Arial"/>
                <w:b/>
                <w:sz w:val="14"/>
                <w:lang w:val="en-GB"/>
              </w:rPr>
              <w:t xml:space="preserve"> Check</w:t>
            </w:r>
          </w:p>
        </w:tc>
        <w:tc>
          <w:tcPr>
            <w:tcW w:w="3292" w:type="dxa"/>
            <w:tcBorders>
              <w:top w:val="single" w:sz="6" w:space="0" w:color="008000"/>
              <w:bottom w:val="nil"/>
            </w:tcBorders>
            <w:vAlign w:val="center"/>
          </w:tcPr>
          <w:p w14:paraId="3D82FE15" w14:textId="51F40637" w:rsidR="00D45251" w:rsidRDefault="0098678E" w:rsidP="00D4525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4"/>
              </w:rPr>
            </w:r>
            <w:r w:rsidR="005B3114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 w:rsidR="00D45251">
              <w:rPr>
                <w:rFonts w:ascii="Arial" w:hAnsi="Arial" w:cs="Arial"/>
                <w:sz w:val="14"/>
              </w:rPr>
              <w:t xml:space="preserve"> </w:t>
            </w:r>
            <w:r w:rsidR="00F50F8F">
              <w:rPr>
                <w:rFonts w:ascii="Arial" w:hAnsi="Arial" w:cs="Arial"/>
                <w:sz w:val="14"/>
              </w:rPr>
              <w:t>02</w:t>
            </w:r>
            <w:r w:rsidR="00D45251" w:rsidRPr="00F41BD2">
              <w:rPr>
                <w:rFonts w:ascii="Arial" w:hAnsi="Arial" w:cs="Arial"/>
                <w:b/>
                <w:sz w:val="14"/>
                <w:lang w:val="en-GB"/>
              </w:rPr>
              <w:t xml:space="preserve"> Functional Test</w:t>
            </w:r>
          </w:p>
        </w:tc>
        <w:tc>
          <w:tcPr>
            <w:tcW w:w="3293" w:type="dxa"/>
            <w:tcBorders>
              <w:top w:val="single" w:sz="6" w:space="0" w:color="008000"/>
              <w:bottom w:val="nil"/>
              <w:right w:val="single" w:sz="4" w:space="0" w:color="auto"/>
            </w:tcBorders>
            <w:vAlign w:val="center"/>
          </w:tcPr>
          <w:p w14:paraId="655A3415" w14:textId="1024137D" w:rsidR="00D45251" w:rsidRDefault="0098678E" w:rsidP="00D4525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4"/>
              </w:rPr>
            </w:r>
            <w:r w:rsidR="005B3114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 w:rsidR="00D45251">
              <w:rPr>
                <w:rFonts w:ascii="Arial" w:hAnsi="Arial" w:cs="Arial"/>
                <w:sz w:val="14"/>
              </w:rPr>
              <w:t xml:space="preserve"> 03</w:t>
            </w:r>
            <w:r w:rsidR="00D45251">
              <w:rPr>
                <w:rFonts w:ascii="Arial" w:hAnsi="Arial" w:cs="Arial"/>
                <w:sz w:val="14"/>
                <w:lang w:val="en-GB"/>
              </w:rPr>
              <w:t xml:space="preserve"> </w:t>
            </w:r>
            <w:r w:rsidR="00D45251" w:rsidRPr="00F41BD2">
              <w:rPr>
                <w:rFonts w:ascii="Arial" w:hAnsi="Arial" w:cs="Arial"/>
                <w:b/>
                <w:sz w:val="14"/>
                <w:lang w:val="en-GB"/>
              </w:rPr>
              <w:t>Appearance Test</w:t>
            </w:r>
          </w:p>
        </w:tc>
      </w:tr>
      <w:tr w:rsidR="00D45251" w14:paraId="0FD5C2CF" w14:textId="77777777" w:rsidTr="00735CFA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B6B975" w14:textId="21F80A5E" w:rsidR="00D45251" w:rsidRDefault="00D45251" w:rsidP="00D4525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5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4"/>
              </w:rPr>
            </w:r>
            <w:r w:rsidR="005B3114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4"/>
            <w:r>
              <w:rPr>
                <w:rFonts w:ascii="Arial" w:hAnsi="Arial" w:cs="Arial"/>
                <w:sz w:val="14"/>
              </w:rPr>
              <w:t xml:space="preserve"> </w:t>
            </w:r>
            <w:r w:rsidR="00783190">
              <w:rPr>
                <w:rFonts w:ascii="Arial" w:hAnsi="Arial" w:cs="Arial"/>
                <w:sz w:val="14"/>
              </w:rPr>
              <w:t>04</w:t>
            </w:r>
            <w:r w:rsidRPr="00F41BD2">
              <w:rPr>
                <w:rFonts w:ascii="Arial" w:hAnsi="Arial" w:cs="Arial"/>
                <w:b/>
                <w:sz w:val="14"/>
              </w:rPr>
              <w:t xml:space="preserve"> </w:t>
            </w:r>
            <w:r w:rsidR="0098678E" w:rsidRPr="00F41BD2">
              <w:rPr>
                <w:rFonts w:ascii="Arial" w:hAnsi="Arial" w:cs="Arial"/>
                <w:b/>
                <w:sz w:val="14"/>
                <w:lang w:val="en-GB"/>
              </w:rPr>
              <w:t>Process Flow Chart</w:t>
            </w:r>
          </w:p>
        </w:tc>
        <w:tc>
          <w:tcPr>
            <w:tcW w:w="3292" w:type="dxa"/>
            <w:tcBorders>
              <w:top w:val="nil"/>
              <w:bottom w:val="nil"/>
            </w:tcBorders>
            <w:vAlign w:val="center"/>
          </w:tcPr>
          <w:p w14:paraId="3BF5A7E7" w14:textId="57C4F677" w:rsidR="00D45251" w:rsidRDefault="00D45251" w:rsidP="00D4525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4"/>
              </w:rPr>
            </w:r>
            <w:r w:rsidR="005B3114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="00783190">
              <w:rPr>
                <w:rFonts w:ascii="Arial" w:hAnsi="Arial" w:cs="Arial"/>
                <w:sz w:val="14"/>
              </w:rPr>
              <w:t>05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F41BD2">
              <w:rPr>
                <w:rFonts w:ascii="Arial" w:hAnsi="Arial" w:cs="Arial"/>
                <w:b/>
                <w:sz w:val="14"/>
              </w:rPr>
              <w:t>FMEA</w:t>
            </w:r>
          </w:p>
        </w:tc>
        <w:tc>
          <w:tcPr>
            <w:tcW w:w="32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A37200F" w14:textId="29E28845" w:rsidR="00783190" w:rsidRPr="00783190" w:rsidRDefault="00D45251" w:rsidP="00D45251">
            <w:pPr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4"/>
              </w:rPr>
            </w:r>
            <w:r w:rsidR="005B3114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="0003392E">
              <w:rPr>
                <w:rFonts w:ascii="Arial" w:hAnsi="Arial" w:cs="Arial"/>
                <w:sz w:val="14"/>
              </w:rPr>
              <w:t>06</w:t>
            </w:r>
            <w:r>
              <w:rPr>
                <w:rFonts w:ascii="Arial" w:hAnsi="Arial" w:cs="Arial"/>
                <w:sz w:val="14"/>
                <w:lang w:val="en-GB"/>
              </w:rPr>
              <w:t xml:space="preserve"> </w:t>
            </w:r>
            <w:r w:rsidR="00783190">
              <w:rPr>
                <w:rFonts w:ascii="Arial" w:hAnsi="Arial" w:cs="Arial"/>
                <w:b/>
                <w:sz w:val="14"/>
                <w:lang w:val="en-GB"/>
              </w:rPr>
              <w:t>Control Plan</w:t>
            </w:r>
          </w:p>
        </w:tc>
      </w:tr>
      <w:tr w:rsidR="00D45251" w14:paraId="740DFD6A" w14:textId="77777777" w:rsidTr="00735CFA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7557537" w14:textId="3EB42A40" w:rsidR="00783190" w:rsidRPr="00E24BCF" w:rsidRDefault="0003392E" w:rsidP="00D45251">
            <w:pPr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CF">
              <w:rPr>
                <w:rFonts w:ascii="Arial" w:hAnsi="Arial" w:cs="Arial"/>
                <w:sz w:val="14"/>
                <w:lang w:val="en-US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4"/>
              </w:rPr>
            </w:r>
            <w:r w:rsidR="005B3114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 w:rsidRPr="00E24BCF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="0098678E" w:rsidRPr="00E24BCF">
              <w:rPr>
                <w:rFonts w:ascii="Arial" w:hAnsi="Arial" w:cs="Arial"/>
                <w:sz w:val="14"/>
                <w:lang w:val="en-US"/>
              </w:rPr>
              <w:t>07</w:t>
            </w:r>
            <w:r>
              <w:rPr>
                <w:rFonts w:ascii="Arial" w:hAnsi="Arial" w:cs="Arial"/>
                <w:sz w:val="14"/>
                <w:lang w:val="en-GB"/>
              </w:rPr>
              <w:t xml:space="preserve"> </w:t>
            </w:r>
            <w:r w:rsidR="0098678E" w:rsidRPr="00E24BCF">
              <w:rPr>
                <w:rFonts w:ascii="Arial" w:hAnsi="Arial" w:cs="Arial"/>
                <w:b/>
                <w:sz w:val="14"/>
                <w:lang w:val="en-US"/>
              </w:rPr>
              <w:t>Material Testing</w:t>
            </w:r>
          </w:p>
          <w:p w14:paraId="29D029FC" w14:textId="77777777" w:rsidR="00783190" w:rsidRPr="00E24BCF" w:rsidRDefault="00783190" w:rsidP="00D45251">
            <w:pPr>
              <w:rPr>
                <w:rFonts w:ascii="Arial" w:hAnsi="Arial" w:cs="Arial"/>
                <w:sz w:val="14"/>
                <w:lang w:val="en-US"/>
              </w:rPr>
            </w:pPr>
          </w:p>
          <w:p w14:paraId="3887E3DC" w14:textId="59E1DD22" w:rsidR="00D45251" w:rsidRPr="00E24BCF" w:rsidRDefault="00D45251" w:rsidP="00D45251">
            <w:pPr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CF">
              <w:rPr>
                <w:rFonts w:ascii="Arial" w:hAnsi="Arial" w:cs="Arial"/>
                <w:sz w:val="14"/>
                <w:lang w:val="en-US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4"/>
              </w:rPr>
            </w:r>
            <w:r w:rsidR="005B3114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 w:rsidRPr="00E24BCF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="0003392E">
              <w:rPr>
                <w:rFonts w:ascii="Arial" w:hAnsi="Arial" w:cs="Arial"/>
                <w:sz w:val="14"/>
                <w:lang w:val="en-GB"/>
              </w:rPr>
              <w:t>0</w:t>
            </w:r>
            <w:r w:rsidR="0098678E">
              <w:rPr>
                <w:rFonts w:ascii="Arial" w:hAnsi="Arial" w:cs="Arial"/>
                <w:sz w:val="14"/>
                <w:lang w:val="en-GB"/>
              </w:rPr>
              <w:t>8</w:t>
            </w:r>
            <w:r w:rsidR="0003392E">
              <w:rPr>
                <w:rFonts w:ascii="Arial" w:hAnsi="Arial" w:cs="Arial"/>
                <w:sz w:val="14"/>
                <w:lang w:val="en-GB"/>
              </w:rPr>
              <w:t xml:space="preserve"> </w:t>
            </w:r>
            <w:r w:rsidR="0003392E">
              <w:rPr>
                <w:rFonts w:ascii="Arial" w:hAnsi="Arial" w:cs="Arial"/>
                <w:b/>
                <w:sz w:val="14"/>
                <w:lang w:val="en-GB"/>
              </w:rPr>
              <w:t xml:space="preserve">Safety Data </w:t>
            </w:r>
            <w:r w:rsidR="0003392E" w:rsidRPr="00F41BD2">
              <w:rPr>
                <w:rFonts w:ascii="Arial" w:hAnsi="Arial" w:cs="Arial"/>
                <w:b/>
                <w:sz w:val="14"/>
                <w:lang w:val="en-GB"/>
              </w:rPr>
              <w:t>Sheet</w:t>
            </w:r>
          </w:p>
        </w:tc>
        <w:tc>
          <w:tcPr>
            <w:tcW w:w="3292" w:type="dxa"/>
            <w:tcBorders>
              <w:top w:val="nil"/>
              <w:bottom w:val="nil"/>
            </w:tcBorders>
            <w:vAlign w:val="center"/>
          </w:tcPr>
          <w:p w14:paraId="70731B62" w14:textId="570E6D9F" w:rsidR="00783190" w:rsidRPr="00E24BCF" w:rsidRDefault="00783190" w:rsidP="00D45251">
            <w:pPr>
              <w:rPr>
                <w:rFonts w:ascii="Arial" w:hAnsi="Arial" w:cs="Arial"/>
                <w:sz w:val="14"/>
                <w:lang w:val="en-US"/>
              </w:rPr>
            </w:pPr>
          </w:p>
          <w:p w14:paraId="5F905D61" w14:textId="77777777" w:rsidR="0098678E" w:rsidRPr="00E24BCF" w:rsidRDefault="0098678E" w:rsidP="00D45251">
            <w:pPr>
              <w:rPr>
                <w:rFonts w:ascii="Arial" w:hAnsi="Arial" w:cs="Arial"/>
                <w:sz w:val="14"/>
                <w:lang w:val="en-US"/>
              </w:rPr>
            </w:pPr>
          </w:p>
          <w:p w14:paraId="503D4876" w14:textId="502CD6A9" w:rsidR="00D45251" w:rsidRDefault="0003392E" w:rsidP="00D4525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4"/>
              </w:rPr>
            </w:r>
            <w:r w:rsidR="005B3114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 w:rsidR="00D45251" w:rsidRPr="001810A5">
              <w:rPr>
                <w:rFonts w:ascii="Arial" w:hAnsi="Arial" w:cs="Arial"/>
                <w:sz w:val="14"/>
                <w:lang w:val="en-GB"/>
              </w:rPr>
              <w:t xml:space="preserve"> </w:t>
            </w:r>
            <w:r>
              <w:rPr>
                <w:rFonts w:ascii="Arial" w:hAnsi="Arial" w:cs="Arial"/>
                <w:sz w:val="14"/>
                <w:lang w:val="en-GB"/>
              </w:rPr>
              <w:t>0</w:t>
            </w:r>
            <w:r w:rsidR="0098678E">
              <w:rPr>
                <w:rFonts w:ascii="Arial" w:hAnsi="Arial" w:cs="Arial"/>
                <w:sz w:val="14"/>
                <w:lang w:val="en-GB"/>
              </w:rPr>
              <w:t>9</w:t>
            </w:r>
            <w:r w:rsidR="00D45251">
              <w:rPr>
                <w:rFonts w:ascii="Arial" w:hAnsi="Arial" w:cs="Arial"/>
                <w:sz w:val="14"/>
                <w:lang w:val="en-GB"/>
              </w:rPr>
              <w:t xml:space="preserve"> </w:t>
            </w:r>
            <w:r w:rsidR="00783190" w:rsidRPr="00F41BD2">
              <w:rPr>
                <w:rFonts w:ascii="Arial" w:hAnsi="Arial" w:cs="Arial"/>
                <w:b/>
                <w:sz w:val="14"/>
                <w:lang w:val="en-GB"/>
              </w:rPr>
              <w:t>Process Capability Evidence</w:t>
            </w:r>
            <w:r w:rsidR="00783190">
              <w:rPr>
                <w:rFonts w:ascii="Arial" w:hAnsi="Arial" w:cs="Arial"/>
                <w:b/>
                <w:sz w:val="14"/>
                <w:lang w:val="en-GB"/>
              </w:rPr>
              <w:t xml:space="preserve">  </w:t>
            </w:r>
          </w:p>
        </w:tc>
        <w:tc>
          <w:tcPr>
            <w:tcW w:w="32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85F365" w14:textId="77777777" w:rsidR="00D45251" w:rsidRDefault="00D45251" w:rsidP="00D45251">
            <w:pPr>
              <w:rPr>
                <w:rFonts w:ascii="Arial" w:hAnsi="Arial" w:cs="Arial"/>
                <w:sz w:val="14"/>
              </w:rPr>
            </w:pPr>
          </w:p>
          <w:p w14:paraId="4F5A7DAA" w14:textId="77777777" w:rsidR="00783190" w:rsidRDefault="00783190" w:rsidP="00D45251">
            <w:pPr>
              <w:rPr>
                <w:rFonts w:ascii="Arial" w:hAnsi="Arial" w:cs="Arial"/>
                <w:sz w:val="14"/>
              </w:rPr>
            </w:pPr>
          </w:p>
          <w:p w14:paraId="5A11B307" w14:textId="3A59660F" w:rsidR="00783190" w:rsidRDefault="00783190" w:rsidP="00D4525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4"/>
              </w:rPr>
            </w:r>
            <w:r w:rsidR="005B3114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="0098678E">
              <w:rPr>
                <w:rFonts w:ascii="Arial" w:hAnsi="Arial" w:cs="Arial"/>
                <w:sz w:val="14"/>
              </w:rPr>
              <w:t>10</w:t>
            </w:r>
            <w:r>
              <w:rPr>
                <w:rFonts w:ascii="Arial" w:hAnsi="Arial" w:cs="Arial"/>
                <w:sz w:val="14"/>
                <w:lang w:val="en-GB"/>
              </w:rPr>
              <w:t xml:space="preserve"> </w:t>
            </w:r>
            <w:r w:rsidRPr="00F41BD2">
              <w:rPr>
                <w:rFonts w:ascii="Arial" w:hAnsi="Arial" w:cs="Arial"/>
                <w:b/>
                <w:sz w:val="14"/>
                <w:lang w:val="en-GB"/>
              </w:rPr>
              <w:t>Means of Transport / Packaging</w:t>
            </w:r>
          </w:p>
        </w:tc>
      </w:tr>
      <w:tr w:rsidR="00D45251" w14:paraId="11E992D3" w14:textId="77777777" w:rsidTr="00735CFA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7BFBE99" w14:textId="17059C5A" w:rsidR="00783190" w:rsidRPr="00783190" w:rsidRDefault="0003392E" w:rsidP="00D45251">
            <w:pPr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CF">
              <w:rPr>
                <w:rFonts w:ascii="Arial" w:hAnsi="Arial" w:cs="Arial"/>
                <w:sz w:val="14"/>
                <w:lang w:val="en-US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4"/>
              </w:rPr>
            </w:r>
            <w:r w:rsidR="005B3114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 w:rsidR="00D45251" w:rsidRPr="00E24BCF">
              <w:rPr>
                <w:rFonts w:ascii="Arial" w:hAnsi="Arial" w:cs="Arial"/>
                <w:sz w:val="14"/>
                <w:lang w:val="en-US"/>
              </w:rPr>
              <w:t xml:space="preserve"> 1</w:t>
            </w:r>
            <w:r w:rsidR="0098678E" w:rsidRPr="00E24BCF">
              <w:rPr>
                <w:rFonts w:ascii="Arial" w:hAnsi="Arial" w:cs="Arial"/>
                <w:sz w:val="14"/>
                <w:lang w:val="en-US"/>
              </w:rPr>
              <w:t>1</w:t>
            </w:r>
            <w:r w:rsidR="00D45251">
              <w:rPr>
                <w:rFonts w:ascii="Arial" w:hAnsi="Arial" w:cs="Arial"/>
                <w:sz w:val="14"/>
                <w:lang w:val="en-GB"/>
              </w:rPr>
              <w:t xml:space="preserve"> </w:t>
            </w:r>
            <w:r w:rsidR="00783190" w:rsidRPr="00F41BD2">
              <w:rPr>
                <w:rFonts w:ascii="Arial" w:hAnsi="Arial" w:cs="Arial"/>
                <w:b/>
                <w:sz w:val="14"/>
                <w:lang w:val="en-GB"/>
              </w:rPr>
              <w:t>Inspection and Test Equipment List</w:t>
            </w:r>
          </w:p>
        </w:tc>
        <w:tc>
          <w:tcPr>
            <w:tcW w:w="3292" w:type="dxa"/>
            <w:tcBorders>
              <w:top w:val="nil"/>
              <w:bottom w:val="single" w:sz="4" w:space="0" w:color="auto"/>
            </w:tcBorders>
            <w:vAlign w:val="center"/>
          </w:tcPr>
          <w:p w14:paraId="71FFCD6B" w14:textId="73F98241" w:rsidR="00D45251" w:rsidRDefault="0003392E" w:rsidP="00D4525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4"/>
              </w:rPr>
            </w:r>
            <w:r w:rsidR="005B3114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 w:rsidR="00D45251">
              <w:rPr>
                <w:rFonts w:ascii="Arial" w:hAnsi="Arial" w:cs="Arial"/>
                <w:sz w:val="14"/>
              </w:rPr>
              <w:t xml:space="preserve"> 1</w:t>
            </w:r>
            <w:r w:rsidR="0098678E">
              <w:rPr>
                <w:rFonts w:ascii="Arial" w:hAnsi="Arial" w:cs="Arial"/>
                <w:sz w:val="14"/>
              </w:rPr>
              <w:t>2</w:t>
            </w:r>
            <w:r w:rsidR="00D45251">
              <w:rPr>
                <w:rFonts w:ascii="Arial" w:hAnsi="Arial" w:cs="Arial"/>
                <w:sz w:val="14"/>
                <w:lang w:val="en-GB"/>
              </w:rPr>
              <w:t xml:space="preserve"> </w:t>
            </w:r>
            <w:r w:rsidR="00783190" w:rsidRPr="00F41BD2">
              <w:rPr>
                <w:rFonts w:ascii="Arial" w:hAnsi="Arial" w:cs="Arial"/>
                <w:b/>
                <w:sz w:val="14"/>
                <w:lang w:val="en-GB"/>
              </w:rPr>
              <w:t>Material Data Sheet / IMDS</w:t>
            </w:r>
          </w:p>
        </w:tc>
        <w:tc>
          <w:tcPr>
            <w:tcW w:w="32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879E7" w14:textId="66374513" w:rsidR="00D45251" w:rsidRDefault="00FA269E" w:rsidP="00D4525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4"/>
              </w:rPr>
            </w:r>
            <w:r w:rsidR="005B3114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13</w:t>
            </w:r>
            <w:r>
              <w:rPr>
                <w:rFonts w:ascii="Arial" w:hAnsi="Arial" w:cs="Arial"/>
                <w:sz w:val="14"/>
                <w:lang w:val="en-GB"/>
              </w:rPr>
              <w:t xml:space="preserve"> </w:t>
            </w:r>
            <w:r w:rsidRPr="0003392E">
              <w:rPr>
                <w:rFonts w:ascii="Arial" w:hAnsi="Arial" w:cs="Arial"/>
                <w:b/>
                <w:sz w:val="14"/>
                <w:lang w:val="en-GB"/>
              </w:rPr>
              <w:t>Other:</w:t>
            </w:r>
            <w:r>
              <w:rPr>
                <w:rFonts w:ascii="Arial" w:hAnsi="Arial" w:cs="Arial"/>
                <w:b/>
                <w:sz w:val="14"/>
                <w:lang w:val="en-GB"/>
              </w:rPr>
              <w:t xml:space="preserve"> __________________________</w:t>
            </w:r>
          </w:p>
        </w:tc>
      </w:tr>
    </w:tbl>
    <w:p w14:paraId="7B6F1CD3" w14:textId="77777777" w:rsidR="009C0873" w:rsidRDefault="009C0873" w:rsidP="00897FFD">
      <w:pPr>
        <w:tabs>
          <w:tab w:val="right" w:pos="9923"/>
        </w:tabs>
        <w:rPr>
          <w:rFonts w:ascii="Arial" w:hAnsi="Arial" w:cs="Arial"/>
          <w:sz w:val="8"/>
          <w:szCs w:val="8"/>
        </w:rPr>
      </w:pPr>
    </w:p>
    <w:p w14:paraId="2A761165" w14:textId="1A33A44F" w:rsidR="00B53E68" w:rsidRPr="006A0581" w:rsidRDefault="00B53E68" w:rsidP="00C50B85">
      <w:pPr>
        <w:tabs>
          <w:tab w:val="right" w:pos="9923"/>
        </w:tabs>
        <w:rPr>
          <w:rFonts w:ascii="Arial" w:hAnsi="Arial" w:cs="Arial"/>
          <w:sz w:val="8"/>
          <w:szCs w:val="8"/>
        </w:rPr>
      </w:pPr>
    </w:p>
    <w:p w14:paraId="044F190E" w14:textId="77777777" w:rsidR="00B53E68" w:rsidRPr="006A0581" w:rsidRDefault="00B53E68">
      <w:pPr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horzAnchor="margin" w:tblpY="22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5235"/>
      </w:tblGrid>
      <w:tr w:rsidR="00B53E68" w:rsidRPr="00A7086A" w14:paraId="149B429B" w14:textId="77777777" w:rsidTr="00735CFA">
        <w:trPr>
          <w:cantSplit/>
          <w:trHeight w:val="201"/>
        </w:trPr>
        <w:tc>
          <w:tcPr>
            <w:tcW w:w="9895" w:type="dxa"/>
            <w:gridSpan w:val="2"/>
            <w:shd w:val="clear" w:color="auto" w:fill="F2F2F2" w:themeFill="background1" w:themeFillShade="F2"/>
          </w:tcPr>
          <w:p w14:paraId="0EF2D327" w14:textId="5A07ADC4" w:rsidR="00B53E68" w:rsidRPr="00201995" w:rsidRDefault="00D45251" w:rsidP="00201995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D45251">
              <w:rPr>
                <w:rFonts w:ascii="Arial" w:hAnsi="Arial" w:cs="Arial"/>
                <w:b/>
                <w:bCs/>
                <w:sz w:val="16"/>
                <w:lang w:val="en-GB"/>
              </w:rPr>
              <w:t>SUPPLIER DECLARATION:</w:t>
            </w:r>
          </w:p>
        </w:tc>
      </w:tr>
      <w:tr w:rsidR="00201995" w:rsidRPr="00A7086A" w14:paraId="06F6C164" w14:textId="77777777" w:rsidTr="00735CFA">
        <w:trPr>
          <w:cantSplit/>
          <w:trHeight w:val="915"/>
        </w:trPr>
        <w:tc>
          <w:tcPr>
            <w:tcW w:w="9895" w:type="dxa"/>
            <w:gridSpan w:val="2"/>
          </w:tcPr>
          <w:p w14:paraId="42516A4B" w14:textId="77777777" w:rsidR="00201995" w:rsidRDefault="00201995" w:rsidP="00201995">
            <w:pPr>
              <w:rPr>
                <w:rFonts w:ascii="Arial" w:hAnsi="Arial" w:cs="Arial"/>
                <w:sz w:val="16"/>
                <w:lang w:val="en-CA"/>
              </w:rPr>
            </w:pPr>
          </w:p>
          <w:p w14:paraId="6161FB68" w14:textId="56552685" w:rsidR="00201995" w:rsidRPr="00D45251" w:rsidRDefault="00201995" w:rsidP="00201995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D45251">
              <w:rPr>
                <w:rFonts w:ascii="Arial" w:hAnsi="Arial" w:cs="Arial"/>
                <w:sz w:val="16"/>
                <w:lang w:val="en-CA"/>
              </w:rPr>
              <w:t>I hereby affirm that the samples represented by this warrant are representative of our parts and have been made to the applicable</w:t>
            </w:r>
            <w:r w:rsidRPr="00D45251">
              <w:rPr>
                <w:rFonts w:ascii="Arial" w:hAnsi="Arial" w:cs="Arial"/>
                <w:sz w:val="16"/>
                <w:lang w:val="en-CA"/>
              </w:rPr>
              <w:tab/>
              <w:t xml:space="preserve"> Production Part Approval Process Manual 3rd Edition Requirements.  I further warrant these samples were</w:t>
            </w:r>
            <w:r>
              <w:rPr>
                <w:rFonts w:ascii="Arial" w:hAnsi="Arial" w:cs="Arial"/>
                <w:sz w:val="16"/>
                <w:lang w:val="en-CA"/>
              </w:rPr>
              <w:t xml:space="preserve"> </w:t>
            </w:r>
            <w:r w:rsidRPr="00D45251">
              <w:rPr>
                <w:rFonts w:ascii="Arial" w:hAnsi="Arial" w:cs="Arial"/>
                <w:sz w:val="16"/>
                <w:lang w:val="en-CA"/>
              </w:rPr>
              <w:t xml:space="preserve">produced at the </w:t>
            </w:r>
            <w:r w:rsidR="00FA269E">
              <w:rPr>
                <w:rFonts w:ascii="Arial" w:hAnsi="Arial" w:cs="Arial"/>
                <w:sz w:val="16"/>
                <w:lang w:val="en-CA"/>
              </w:rPr>
              <w:t xml:space="preserve">normal </w:t>
            </w:r>
            <w:r w:rsidRPr="00D45251">
              <w:rPr>
                <w:rFonts w:ascii="Arial" w:hAnsi="Arial" w:cs="Arial"/>
                <w:sz w:val="16"/>
                <w:lang w:val="en-CA"/>
              </w:rPr>
              <w:t>production rat</w:t>
            </w:r>
            <w:r w:rsidR="00FA269E">
              <w:rPr>
                <w:rFonts w:ascii="Arial" w:hAnsi="Arial" w:cs="Arial"/>
                <w:sz w:val="16"/>
                <w:lang w:val="en-CA"/>
              </w:rPr>
              <w:t>e</w:t>
            </w:r>
            <w:r w:rsidRPr="00D45251">
              <w:rPr>
                <w:rFonts w:ascii="Arial" w:hAnsi="Arial" w:cs="Arial"/>
                <w:sz w:val="16"/>
                <w:lang w:val="en-CA"/>
              </w:rPr>
              <w:t>.  I have noted any deviations from this declaration below.</w:t>
            </w:r>
            <w:r w:rsidRPr="00D45251">
              <w:rPr>
                <w:rFonts w:ascii="Arial" w:hAnsi="Arial" w:cs="Arial"/>
                <w:sz w:val="16"/>
                <w:lang w:val="en-CA"/>
              </w:rPr>
              <w:tab/>
            </w:r>
            <w:r w:rsidRPr="00D45251">
              <w:rPr>
                <w:rFonts w:ascii="Arial" w:hAnsi="Arial" w:cs="Arial"/>
                <w:sz w:val="16"/>
                <w:lang w:val="en-CA"/>
              </w:rPr>
              <w:tab/>
            </w:r>
            <w:r w:rsidRPr="00D45251">
              <w:rPr>
                <w:rFonts w:ascii="Arial" w:hAnsi="Arial" w:cs="Arial"/>
                <w:sz w:val="16"/>
                <w:lang w:val="en-CA"/>
              </w:rPr>
              <w:tab/>
            </w:r>
            <w:r w:rsidRPr="00D45251">
              <w:rPr>
                <w:rFonts w:ascii="Arial" w:hAnsi="Arial" w:cs="Arial"/>
                <w:sz w:val="16"/>
                <w:lang w:val="en-CA"/>
              </w:rPr>
              <w:tab/>
            </w:r>
          </w:p>
        </w:tc>
      </w:tr>
      <w:tr w:rsidR="00A7086A" w14:paraId="075C3C01" w14:textId="77777777" w:rsidTr="00735CFA">
        <w:trPr>
          <w:cantSplit/>
          <w:trHeight w:val="185"/>
        </w:trPr>
        <w:tc>
          <w:tcPr>
            <w:tcW w:w="4660" w:type="dxa"/>
            <w:tcBorders>
              <w:bottom w:val="nil"/>
            </w:tcBorders>
          </w:tcPr>
          <w:p w14:paraId="2356FA12" w14:textId="0319C9B8" w:rsidR="00A7086A" w:rsidRDefault="00A7086A" w:rsidP="002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Name: 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5235" w:type="dxa"/>
            <w:vMerge w:val="restart"/>
          </w:tcPr>
          <w:p w14:paraId="5AC43C22" w14:textId="629F793E" w:rsidR="00A7086A" w:rsidRDefault="00A7086A" w:rsidP="002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Remarks</w:t>
            </w:r>
            <w:r w:rsidR="00D45251">
              <w:rPr>
                <w:rFonts w:ascii="Arial" w:hAnsi="Arial" w:cs="Arial"/>
                <w:sz w:val="16"/>
                <w:lang w:val="en-GB"/>
              </w:rPr>
              <w:t xml:space="preserve"> / Deviations</w:t>
            </w:r>
            <w:r>
              <w:rPr>
                <w:rFonts w:ascii="Arial" w:hAnsi="Arial" w:cs="Arial"/>
                <w:sz w:val="16"/>
              </w:rPr>
              <w:t>:</w:t>
            </w:r>
          </w:p>
          <w:p w14:paraId="3543DC03" w14:textId="25E83BF9" w:rsidR="00A7086A" w:rsidRDefault="00A7086A" w:rsidP="00201995">
            <w:pPr>
              <w:rPr>
                <w:rFonts w:ascii="Arial" w:hAnsi="Arial" w:cs="Arial"/>
                <w:sz w:val="16"/>
              </w:rPr>
            </w:pPr>
          </w:p>
        </w:tc>
      </w:tr>
      <w:tr w:rsidR="00A7086A" w14:paraId="22D720B7" w14:textId="77777777" w:rsidTr="00735CFA">
        <w:trPr>
          <w:cantSplit/>
          <w:trHeight w:val="185"/>
        </w:trPr>
        <w:tc>
          <w:tcPr>
            <w:tcW w:w="4660" w:type="dxa"/>
            <w:tcBorders>
              <w:top w:val="nil"/>
              <w:bottom w:val="nil"/>
            </w:tcBorders>
          </w:tcPr>
          <w:p w14:paraId="7876AED4" w14:textId="77777777" w:rsidR="00A7086A" w:rsidRDefault="00A7086A" w:rsidP="00201995">
            <w:pPr>
              <w:rPr>
                <w:rFonts w:ascii="Arial" w:hAnsi="Arial" w:cs="Arial"/>
                <w:sz w:val="16"/>
              </w:rPr>
            </w:pPr>
            <w:bookmarkStart w:id="6" w:name="Text26"/>
            <w:r>
              <w:rPr>
                <w:rFonts w:ascii="Arial" w:hAnsi="Arial" w:cs="Arial"/>
                <w:sz w:val="16"/>
              </w:rPr>
              <w:t xml:space="preserve">Department: 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bookmarkEnd w:id="6"/>
        <w:tc>
          <w:tcPr>
            <w:tcW w:w="5235" w:type="dxa"/>
            <w:vMerge/>
          </w:tcPr>
          <w:p w14:paraId="7C1DEB41" w14:textId="77777777" w:rsidR="00A7086A" w:rsidRDefault="00A7086A" w:rsidP="00201995">
            <w:pPr>
              <w:rPr>
                <w:rFonts w:ascii="Arial" w:hAnsi="Arial" w:cs="Arial"/>
                <w:sz w:val="16"/>
              </w:rPr>
            </w:pPr>
          </w:p>
        </w:tc>
      </w:tr>
      <w:tr w:rsidR="00A7086A" w14:paraId="38EDC81E" w14:textId="77777777" w:rsidTr="00735CFA">
        <w:trPr>
          <w:cantSplit/>
          <w:trHeight w:val="185"/>
        </w:trPr>
        <w:tc>
          <w:tcPr>
            <w:tcW w:w="4660" w:type="dxa"/>
            <w:tcBorders>
              <w:top w:val="nil"/>
              <w:bottom w:val="nil"/>
            </w:tcBorders>
          </w:tcPr>
          <w:p w14:paraId="320EC8F3" w14:textId="7554E9CE" w:rsidR="00A7086A" w:rsidRDefault="00A7086A" w:rsidP="00201995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Telephon</w:t>
            </w:r>
            <w:r w:rsidR="00D45251">
              <w:rPr>
                <w:rFonts w:ascii="Arial" w:hAnsi="Arial" w:cs="Arial"/>
                <w:sz w:val="16"/>
              </w:rPr>
              <w:t>e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5235" w:type="dxa"/>
            <w:vMerge/>
          </w:tcPr>
          <w:p w14:paraId="7C3FDC27" w14:textId="77777777" w:rsidR="00A7086A" w:rsidRDefault="00A7086A" w:rsidP="00201995">
            <w:pPr>
              <w:rPr>
                <w:rFonts w:ascii="Arial" w:hAnsi="Arial" w:cs="Arial"/>
                <w:sz w:val="16"/>
              </w:rPr>
            </w:pPr>
          </w:p>
        </w:tc>
      </w:tr>
      <w:tr w:rsidR="00A7086A" w14:paraId="15B75D7D" w14:textId="77777777" w:rsidTr="00735CFA">
        <w:trPr>
          <w:cantSplit/>
          <w:trHeight w:val="177"/>
        </w:trPr>
        <w:tc>
          <w:tcPr>
            <w:tcW w:w="4660" w:type="dxa"/>
            <w:tcBorders>
              <w:top w:val="nil"/>
              <w:bottom w:val="nil"/>
            </w:tcBorders>
          </w:tcPr>
          <w:p w14:paraId="1522FBCC" w14:textId="77777777" w:rsidR="00A7086A" w:rsidRDefault="00A7086A" w:rsidP="00201995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Email</w:t>
            </w:r>
            <w:proofErr w:type="gramEnd"/>
            <w:r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5235" w:type="dxa"/>
            <w:vMerge/>
          </w:tcPr>
          <w:p w14:paraId="7A226CDD" w14:textId="77777777" w:rsidR="00A7086A" w:rsidRDefault="00A7086A" w:rsidP="00201995">
            <w:pPr>
              <w:rPr>
                <w:rFonts w:ascii="Arial" w:hAnsi="Arial" w:cs="Arial"/>
                <w:sz w:val="16"/>
              </w:rPr>
            </w:pPr>
          </w:p>
        </w:tc>
      </w:tr>
      <w:tr w:rsidR="00A7086A" w14:paraId="3322B23A" w14:textId="77777777" w:rsidTr="00735CFA">
        <w:trPr>
          <w:cantSplit/>
          <w:trHeight w:val="509"/>
        </w:trPr>
        <w:tc>
          <w:tcPr>
            <w:tcW w:w="4660" w:type="dxa"/>
            <w:tcBorders>
              <w:top w:val="nil"/>
              <w:bottom w:val="single" w:sz="4" w:space="0" w:color="auto"/>
            </w:tcBorders>
          </w:tcPr>
          <w:p w14:paraId="368A39FC" w14:textId="77777777" w:rsidR="00A7086A" w:rsidRPr="00AE7128" w:rsidRDefault="00A7086A" w:rsidP="00201995">
            <w:pPr>
              <w:rPr>
                <w:rFonts w:ascii="Arial" w:hAnsi="Arial" w:cs="Arial"/>
                <w:sz w:val="12"/>
                <w:szCs w:val="12"/>
              </w:rPr>
            </w:pPr>
          </w:p>
          <w:p w14:paraId="6FDF4D83" w14:textId="77777777" w:rsidR="00A7086A" w:rsidRPr="00AE7128" w:rsidRDefault="00A7086A" w:rsidP="00201995">
            <w:pPr>
              <w:rPr>
                <w:rFonts w:ascii="Arial" w:hAnsi="Arial" w:cs="Arial"/>
                <w:sz w:val="12"/>
                <w:szCs w:val="12"/>
              </w:rPr>
            </w:pPr>
          </w:p>
          <w:p w14:paraId="64AD9A0A" w14:textId="77B95583" w:rsidR="00A7086A" w:rsidRDefault="00954538" w:rsidP="00201995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Signature</w:t>
            </w:r>
            <w:proofErr w:type="spellEnd"/>
            <w:r w:rsidR="00A7086A">
              <w:rPr>
                <w:rFonts w:ascii="Arial" w:hAnsi="Arial" w:cs="Arial"/>
                <w:sz w:val="16"/>
              </w:rPr>
              <w:t xml:space="preserve">: </w:t>
            </w:r>
            <w:r w:rsidR="00A7086A">
              <w:rPr>
                <w:rFonts w:ascii="Arial" w:hAnsi="Arial" w:cs="Arial"/>
                <w:sz w:val="16"/>
              </w:rPr>
              <w:tab/>
            </w:r>
            <w:r w:rsidR="00A7086A">
              <w:rPr>
                <w:rFonts w:ascii="Arial" w:hAnsi="Arial" w:cs="Arial"/>
                <w:sz w:val="16"/>
              </w:rPr>
              <w:tab/>
              <w:t xml:space="preserve">        </w:t>
            </w:r>
            <w:r>
              <w:rPr>
                <w:rFonts w:ascii="Arial" w:hAnsi="Arial" w:cs="Arial"/>
                <w:sz w:val="16"/>
              </w:rPr>
              <w:t>Date</w:t>
            </w:r>
            <w:r w:rsidR="00A7086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235" w:type="dxa"/>
            <w:vMerge/>
          </w:tcPr>
          <w:p w14:paraId="72FB70C9" w14:textId="77777777" w:rsidR="00A7086A" w:rsidRDefault="00A7086A" w:rsidP="00201995">
            <w:pPr>
              <w:rPr>
                <w:rFonts w:ascii="Arial" w:hAnsi="Arial" w:cs="Arial"/>
                <w:sz w:val="16"/>
              </w:rPr>
            </w:pPr>
          </w:p>
        </w:tc>
      </w:tr>
    </w:tbl>
    <w:p w14:paraId="551C216D" w14:textId="77777777" w:rsidR="00B53E68" w:rsidRPr="006A0581" w:rsidRDefault="00B53E68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8"/>
          <w:szCs w:val="8"/>
        </w:rPr>
      </w:pPr>
    </w:p>
    <w:p w14:paraId="764248F4" w14:textId="77777777" w:rsidR="0098678E" w:rsidRPr="0098678E" w:rsidRDefault="0098678E" w:rsidP="0098678E">
      <w:pPr>
        <w:rPr>
          <w:lang w:val="en-GB"/>
        </w:rPr>
      </w:pPr>
    </w:p>
    <w:tbl>
      <w:tblPr>
        <w:tblpPr w:leftFromText="141" w:rightFromText="141" w:vertAnchor="text" w:horzAnchor="margin" w:tblpY="-2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472"/>
        <w:gridCol w:w="504"/>
        <w:gridCol w:w="504"/>
        <w:gridCol w:w="504"/>
        <w:gridCol w:w="504"/>
        <w:gridCol w:w="504"/>
        <w:gridCol w:w="504"/>
        <w:gridCol w:w="229"/>
        <w:gridCol w:w="275"/>
        <w:gridCol w:w="504"/>
        <w:gridCol w:w="504"/>
        <w:gridCol w:w="504"/>
        <w:gridCol w:w="504"/>
        <w:gridCol w:w="504"/>
        <w:gridCol w:w="681"/>
      </w:tblGrid>
      <w:tr w:rsidR="0098678E" w14:paraId="35186133" w14:textId="77777777" w:rsidTr="00735CFA">
        <w:trPr>
          <w:cantSplit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38ADB" w14:textId="43CE7B7E" w:rsidR="0098678E" w:rsidRPr="0098678E" w:rsidRDefault="005958F7" w:rsidP="005958F7">
            <w:pPr>
              <w:pStyle w:val="Heading2"/>
              <w:framePr w:hSpace="0" w:wrap="auto" w:vAnchor="margin" w:hAnchor="text" w:yAlign="inline"/>
            </w:pPr>
            <w:r>
              <w:t>CUSTOMER DISPOSITION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</w:tcBorders>
            <w:vAlign w:val="center"/>
          </w:tcPr>
          <w:p w14:paraId="2A72B69F" w14:textId="77777777" w:rsidR="0098678E" w:rsidRDefault="0098678E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Over-all</w:t>
            </w:r>
          </w:p>
        </w:tc>
        <w:tc>
          <w:tcPr>
            <w:tcW w:w="6729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0DD4BB0C" w14:textId="77777777" w:rsidR="0098678E" w:rsidRDefault="0098678E" w:rsidP="0098678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Individual Release:</w:t>
            </w:r>
          </w:p>
        </w:tc>
      </w:tr>
      <w:tr w:rsidR="00BE5B22" w14:paraId="3C912091" w14:textId="77777777" w:rsidTr="00735CF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68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355B0F5" w14:textId="77777777" w:rsidR="00BE5B22" w:rsidRDefault="00BE5B22" w:rsidP="009867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2" w:type="dxa"/>
            <w:vMerge/>
          </w:tcPr>
          <w:p w14:paraId="097248CD" w14:textId="77777777" w:rsidR="00BE5B22" w:rsidRDefault="00BE5B22" w:rsidP="009867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4" w:type="dxa"/>
            <w:vAlign w:val="center"/>
          </w:tcPr>
          <w:p w14:paraId="005F90E1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01</w:t>
            </w:r>
          </w:p>
        </w:tc>
        <w:tc>
          <w:tcPr>
            <w:tcW w:w="504" w:type="dxa"/>
            <w:vAlign w:val="center"/>
          </w:tcPr>
          <w:p w14:paraId="6D45C840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02</w:t>
            </w:r>
          </w:p>
        </w:tc>
        <w:tc>
          <w:tcPr>
            <w:tcW w:w="504" w:type="dxa"/>
            <w:vAlign w:val="center"/>
          </w:tcPr>
          <w:p w14:paraId="29202827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03</w:t>
            </w:r>
          </w:p>
        </w:tc>
        <w:tc>
          <w:tcPr>
            <w:tcW w:w="504" w:type="dxa"/>
            <w:vAlign w:val="center"/>
          </w:tcPr>
          <w:p w14:paraId="51B12D6B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04</w:t>
            </w:r>
          </w:p>
        </w:tc>
        <w:tc>
          <w:tcPr>
            <w:tcW w:w="504" w:type="dxa"/>
            <w:vAlign w:val="center"/>
          </w:tcPr>
          <w:p w14:paraId="15284621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05</w:t>
            </w:r>
          </w:p>
        </w:tc>
        <w:tc>
          <w:tcPr>
            <w:tcW w:w="504" w:type="dxa"/>
            <w:vAlign w:val="center"/>
          </w:tcPr>
          <w:p w14:paraId="451714D0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06</w:t>
            </w:r>
          </w:p>
        </w:tc>
        <w:tc>
          <w:tcPr>
            <w:tcW w:w="504" w:type="dxa"/>
            <w:gridSpan w:val="2"/>
            <w:vAlign w:val="center"/>
          </w:tcPr>
          <w:p w14:paraId="21864B94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07</w:t>
            </w:r>
          </w:p>
        </w:tc>
        <w:tc>
          <w:tcPr>
            <w:tcW w:w="504" w:type="dxa"/>
            <w:vAlign w:val="center"/>
          </w:tcPr>
          <w:p w14:paraId="380E2257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08</w:t>
            </w:r>
          </w:p>
        </w:tc>
        <w:tc>
          <w:tcPr>
            <w:tcW w:w="504" w:type="dxa"/>
            <w:vAlign w:val="center"/>
          </w:tcPr>
          <w:p w14:paraId="11483894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09</w:t>
            </w:r>
          </w:p>
        </w:tc>
        <w:tc>
          <w:tcPr>
            <w:tcW w:w="504" w:type="dxa"/>
            <w:vAlign w:val="center"/>
          </w:tcPr>
          <w:p w14:paraId="1AAF387F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504" w:type="dxa"/>
            <w:vAlign w:val="center"/>
          </w:tcPr>
          <w:p w14:paraId="4F17127D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504" w:type="dxa"/>
            <w:vAlign w:val="center"/>
          </w:tcPr>
          <w:p w14:paraId="432D21A6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1BC3AB58" w14:textId="595724EE" w:rsidR="00BE5B22" w:rsidRDefault="00BE5B22" w:rsidP="00BE5B2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13</w:t>
            </w:r>
          </w:p>
        </w:tc>
      </w:tr>
      <w:tr w:rsidR="00BE5B22" w14:paraId="789E6EC0" w14:textId="77777777" w:rsidTr="00735CFA">
        <w:tblPrEx>
          <w:tblCellMar>
            <w:left w:w="0" w:type="dxa"/>
            <w:right w:w="0" w:type="dxa"/>
          </w:tblCellMar>
        </w:tblPrEx>
        <w:trPr>
          <w:cantSplit/>
          <w:trHeight w:val="180"/>
        </w:trPr>
        <w:tc>
          <w:tcPr>
            <w:tcW w:w="2684" w:type="dxa"/>
            <w:tcBorders>
              <w:left w:val="single" w:sz="4" w:space="0" w:color="auto"/>
            </w:tcBorders>
            <w:vAlign w:val="center"/>
          </w:tcPr>
          <w:p w14:paraId="269B2D19" w14:textId="77777777" w:rsidR="00BE5B22" w:rsidRDefault="00BE5B22" w:rsidP="0098678E">
            <w:pPr>
              <w:ind w:left="70"/>
              <w:rPr>
                <w:rFonts w:ascii="Arial" w:hAnsi="Arial" w:cs="Arial"/>
                <w:sz w:val="12"/>
              </w:rPr>
            </w:pPr>
            <w:proofErr w:type="spellStart"/>
            <w:r>
              <w:rPr>
                <w:rFonts w:ascii="Arial" w:hAnsi="Arial" w:cs="Arial"/>
                <w:sz w:val="12"/>
              </w:rPr>
              <w:t>Approved</w:t>
            </w:r>
            <w:proofErr w:type="spellEnd"/>
          </w:p>
        </w:tc>
        <w:tc>
          <w:tcPr>
            <w:tcW w:w="472" w:type="dxa"/>
            <w:vAlign w:val="center"/>
          </w:tcPr>
          <w:p w14:paraId="2A1DEA6E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7"/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0"/>
          </w:p>
        </w:tc>
        <w:tc>
          <w:tcPr>
            <w:tcW w:w="504" w:type="dxa"/>
            <w:vAlign w:val="center"/>
          </w:tcPr>
          <w:p w14:paraId="58B74956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0A855E1C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397800EF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4BC8A378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6B3419D8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48D058D9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6"/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1"/>
          </w:p>
        </w:tc>
        <w:tc>
          <w:tcPr>
            <w:tcW w:w="504" w:type="dxa"/>
            <w:gridSpan w:val="2"/>
            <w:vAlign w:val="center"/>
          </w:tcPr>
          <w:p w14:paraId="7BED4D87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59C425EF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54F01F42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1AEC1439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6DD0A21A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77E79FA6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4DF98635" w14:textId="6D19AACB" w:rsidR="00BE5B22" w:rsidRDefault="00BE5B22" w:rsidP="00BE5B2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BE5B22" w14:paraId="575D7F70" w14:textId="77777777" w:rsidTr="00735CFA">
        <w:tblPrEx>
          <w:tblCellMar>
            <w:left w:w="0" w:type="dxa"/>
            <w:right w:w="0" w:type="dxa"/>
          </w:tblCellMar>
        </w:tblPrEx>
        <w:trPr>
          <w:cantSplit/>
          <w:trHeight w:val="180"/>
        </w:trPr>
        <w:tc>
          <w:tcPr>
            <w:tcW w:w="2684" w:type="dxa"/>
            <w:tcBorders>
              <w:left w:val="single" w:sz="4" w:space="0" w:color="auto"/>
            </w:tcBorders>
            <w:vAlign w:val="center"/>
          </w:tcPr>
          <w:p w14:paraId="710BB13C" w14:textId="77777777" w:rsidR="00BE5B22" w:rsidRPr="007237C6" w:rsidRDefault="00BE5B22" w:rsidP="0098678E">
            <w:pPr>
              <w:ind w:left="70"/>
              <w:rPr>
                <w:rFonts w:ascii="Arial" w:hAnsi="Arial" w:cs="Arial"/>
                <w:sz w:val="12"/>
                <w:lang w:val="en-GB"/>
              </w:rPr>
            </w:pPr>
            <w:r w:rsidRPr="007237C6">
              <w:rPr>
                <w:rFonts w:ascii="Arial" w:hAnsi="Arial" w:cs="Arial"/>
                <w:sz w:val="12"/>
                <w:lang w:val="en-GB"/>
              </w:rPr>
              <w:t>Conditionally approved, re-sampling necessary</w:t>
            </w:r>
          </w:p>
        </w:tc>
        <w:tc>
          <w:tcPr>
            <w:tcW w:w="472" w:type="dxa"/>
            <w:vAlign w:val="center"/>
          </w:tcPr>
          <w:p w14:paraId="689B43CE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8"/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2"/>
          </w:p>
        </w:tc>
        <w:tc>
          <w:tcPr>
            <w:tcW w:w="504" w:type="dxa"/>
            <w:vAlign w:val="center"/>
          </w:tcPr>
          <w:p w14:paraId="27851D2A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38BC9A3E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36760907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6945167A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1A7C245C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278B8F53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gridSpan w:val="2"/>
            <w:vAlign w:val="center"/>
          </w:tcPr>
          <w:p w14:paraId="30063BF2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7A366FC1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156A2BD6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252079CD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69ED64C4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533FB55A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2C87232F" w14:textId="0CBA1227" w:rsidR="00BE5B22" w:rsidRDefault="00BE5B22" w:rsidP="00BE5B2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BE5B22" w14:paraId="549B2602" w14:textId="77777777" w:rsidTr="00735CFA">
        <w:tblPrEx>
          <w:tblCellMar>
            <w:left w:w="0" w:type="dxa"/>
            <w:right w:w="0" w:type="dxa"/>
          </w:tblCellMar>
        </w:tblPrEx>
        <w:trPr>
          <w:cantSplit/>
          <w:trHeight w:val="180"/>
        </w:trPr>
        <w:tc>
          <w:tcPr>
            <w:tcW w:w="26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EEE2D3" w14:textId="77777777" w:rsidR="00BE5B22" w:rsidRDefault="00BE5B22" w:rsidP="0098678E">
            <w:pPr>
              <w:ind w:left="70"/>
              <w:rPr>
                <w:rFonts w:ascii="Arial" w:hAnsi="Arial" w:cs="Arial"/>
                <w:sz w:val="12"/>
              </w:rPr>
            </w:pPr>
            <w:proofErr w:type="spellStart"/>
            <w:r>
              <w:rPr>
                <w:rFonts w:ascii="Arial" w:hAnsi="Arial" w:cs="Arial"/>
                <w:sz w:val="12"/>
              </w:rPr>
              <w:t>Rejected</w:t>
            </w:r>
            <w:proofErr w:type="spellEnd"/>
            <w:r>
              <w:rPr>
                <w:rFonts w:ascii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</w:rPr>
              <w:t>re</w:t>
            </w:r>
            <w:proofErr w:type="spellEnd"/>
            <w:r>
              <w:rPr>
                <w:rFonts w:ascii="Arial" w:hAnsi="Arial" w:cs="Arial"/>
                <w:sz w:val="12"/>
              </w:rPr>
              <w:t xml:space="preserve">-sampling </w:t>
            </w:r>
            <w:proofErr w:type="spellStart"/>
            <w:r>
              <w:rPr>
                <w:rFonts w:ascii="Arial" w:hAnsi="Arial" w:cs="Arial"/>
                <w:sz w:val="12"/>
              </w:rPr>
              <w:t>necessary</w:t>
            </w:r>
            <w:proofErr w:type="spellEnd"/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3F808B26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9"/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3"/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41670A1F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28FC0E85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68C5D430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086A2768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6B767ED2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3BEC276A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14:paraId="6DB0E15A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35C21D5A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72ECCFA6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01E6F7DD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14BF83C6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122EF609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04F9D" w14:textId="62643A74" w:rsidR="00BE5B22" w:rsidRDefault="00BE5B22" w:rsidP="0098678E">
            <w:pPr>
              <w:tabs>
                <w:tab w:val="center" w:pos="491"/>
              </w:tabs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5B3114">
              <w:rPr>
                <w:rFonts w:ascii="Arial" w:hAnsi="Arial" w:cs="Arial"/>
                <w:sz w:val="12"/>
              </w:rPr>
            </w:r>
            <w:r w:rsidR="005B3114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98678E" w:rsidRPr="00FE21CA" w14:paraId="33F3A14A" w14:textId="77777777" w:rsidTr="00735CF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8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4256" w14:textId="77777777" w:rsidR="003A70DA" w:rsidRDefault="0098678E" w:rsidP="0098678E">
            <w:pPr>
              <w:tabs>
                <w:tab w:val="left" w:pos="2594"/>
                <w:tab w:val="left" w:pos="4295"/>
              </w:tabs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Deviation Concession</w:t>
            </w:r>
            <w:r w:rsidRPr="007237C6">
              <w:rPr>
                <w:rFonts w:ascii="Arial" w:hAnsi="Arial" w:cs="Arial"/>
                <w:sz w:val="16"/>
                <w:lang w:val="en-GB"/>
              </w:rPr>
              <w:t>-N</w:t>
            </w:r>
            <w:r>
              <w:rPr>
                <w:rFonts w:ascii="Arial" w:hAnsi="Arial" w:cs="Arial"/>
                <w:sz w:val="16"/>
                <w:lang w:val="en-GB"/>
              </w:rPr>
              <w:t>o</w:t>
            </w:r>
            <w:r w:rsidRPr="007237C6">
              <w:rPr>
                <w:rFonts w:ascii="Arial" w:hAnsi="Arial" w:cs="Arial"/>
                <w:sz w:val="16"/>
                <w:lang w:val="en-GB"/>
              </w:rPr>
              <w:t>.:</w:t>
            </w:r>
            <w:r w:rsidRPr="007237C6">
              <w:rPr>
                <w:rFonts w:ascii="Arial" w:hAnsi="Arial" w:cs="Arial"/>
                <w:sz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7237C6">
              <w:rPr>
                <w:rFonts w:ascii="Arial" w:hAnsi="Arial" w:cs="Arial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  <w:r w:rsidRPr="007237C6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3A70DA">
              <w:rPr>
                <w:rFonts w:ascii="Arial" w:hAnsi="Arial" w:cs="Arial"/>
                <w:sz w:val="16"/>
                <w:lang w:val="en-GB"/>
              </w:rPr>
              <w:t xml:space="preserve">          </w:t>
            </w:r>
            <w:r w:rsidRPr="007237C6">
              <w:rPr>
                <w:rFonts w:ascii="Arial" w:hAnsi="Arial" w:cs="Arial"/>
                <w:sz w:val="16"/>
                <w:lang w:val="en-GB"/>
              </w:rPr>
              <w:t>valid until</w:t>
            </w:r>
            <w:r w:rsidR="003A70DA">
              <w:rPr>
                <w:rFonts w:ascii="Arial" w:hAnsi="Arial" w:cs="Arial"/>
                <w:sz w:val="16"/>
                <w:lang w:val="en-GB"/>
              </w:rPr>
              <w:t>(date)</w:t>
            </w:r>
            <w:r w:rsidRPr="007237C6">
              <w:rPr>
                <w:rFonts w:ascii="Arial" w:hAnsi="Arial" w:cs="Arial"/>
                <w:sz w:val="16"/>
                <w:lang w:val="en-GB"/>
              </w:rPr>
              <w:t>:</w:t>
            </w:r>
            <w:r w:rsidRPr="007237C6">
              <w:rPr>
                <w:rFonts w:ascii="Arial" w:hAnsi="Arial" w:cs="Arial"/>
                <w:sz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237C6">
              <w:rPr>
                <w:rFonts w:ascii="Arial" w:hAnsi="Arial" w:cs="Arial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Pr="007237C6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3A70DA">
              <w:rPr>
                <w:rFonts w:ascii="Arial" w:hAnsi="Arial" w:cs="Arial"/>
                <w:sz w:val="16"/>
                <w:lang w:val="en-GB"/>
              </w:rPr>
              <w:t xml:space="preserve">      </w:t>
            </w:r>
            <w:r w:rsidRPr="007237C6">
              <w:rPr>
                <w:rFonts w:ascii="Arial" w:hAnsi="Arial" w:cs="Arial"/>
                <w:sz w:val="16"/>
                <w:lang w:val="en-GB"/>
              </w:rPr>
              <w:t>Number of pieces:</w:t>
            </w:r>
            <w:r w:rsidRPr="007237C6">
              <w:rPr>
                <w:rFonts w:ascii="Arial" w:hAnsi="Arial" w:cs="Arial"/>
                <w:sz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237C6">
              <w:rPr>
                <w:rFonts w:ascii="Arial" w:hAnsi="Arial" w:cs="Arial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Pr="007237C6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3A70DA">
              <w:rPr>
                <w:rFonts w:ascii="Arial" w:hAnsi="Arial" w:cs="Arial"/>
                <w:sz w:val="16"/>
                <w:lang w:val="en-GB"/>
              </w:rPr>
              <w:t xml:space="preserve">      </w:t>
            </w:r>
          </w:p>
          <w:p w14:paraId="77B9B279" w14:textId="77777777" w:rsidR="003A70DA" w:rsidRPr="00E24BCF" w:rsidRDefault="0098678E" w:rsidP="003A70DA">
            <w:pPr>
              <w:tabs>
                <w:tab w:val="left" w:pos="2594"/>
                <w:tab w:val="left" w:pos="4295"/>
              </w:tabs>
              <w:rPr>
                <w:rFonts w:ascii="Arial" w:hAnsi="Arial" w:cs="Arial"/>
                <w:sz w:val="16"/>
                <w:lang w:val="en-US"/>
              </w:rPr>
            </w:pPr>
            <w:r w:rsidRPr="007237C6">
              <w:rPr>
                <w:rFonts w:ascii="Arial" w:hAnsi="Arial" w:cs="Arial"/>
                <w:sz w:val="16"/>
                <w:lang w:val="en-GB"/>
              </w:rPr>
              <w:t>Date of Re-sampling: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237C6">
              <w:rPr>
                <w:rFonts w:ascii="Arial" w:hAnsi="Arial" w:cs="Arial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3A70DA" w:rsidRPr="00E24BCF">
              <w:rPr>
                <w:rFonts w:ascii="Arial" w:hAnsi="Arial" w:cs="Arial"/>
                <w:sz w:val="16"/>
                <w:lang w:val="en-US"/>
              </w:rPr>
              <w:t xml:space="preserve">   </w:t>
            </w:r>
          </w:p>
          <w:p w14:paraId="5F0DEAC0" w14:textId="47278433" w:rsidR="003A70DA" w:rsidRPr="007237C6" w:rsidRDefault="003A70DA" w:rsidP="003A70DA">
            <w:pPr>
              <w:tabs>
                <w:tab w:val="left" w:pos="2594"/>
                <w:tab w:val="left" w:pos="4295"/>
              </w:tabs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When returning,</w:t>
            </w:r>
            <w:r w:rsidRPr="00B06691">
              <w:rPr>
                <w:rFonts w:ascii="Arial" w:hAnsi="Arial" w:cs="Arial"/>
                <w:sz w:val="16"/>
                <w:lang w:val="en-GB"/>
              </w:rPr>
              <w:t xml:space="preserve"> Delivery </w:t>
            </w:r>
            <w:r>
              <w:rPr>
                <w:rFonts w:ascii="Arial" w:hAnsi="Arial" w:cs="Arial"/>
                <w:sz w:val="16"/>
                <w:lang w:val="en-GB"/>
              </w:rPr>
              <w:t>Note</w:t>
            </w:r>
            <w:r w:rsidRPr="00B06691">
              <w:rPr>
                <w:rFonts w:ascii="Arial" w:hAnsi="Arial" w:cs="Arial"/>
                <w:sz w:val="16"/>
                <w:lang w:val="en-GB"/>
              </w:rPr>
              <w:t xml:space="preserve">-No./-date: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Pr="00B06691">
              <w:rPr>
                <w:rFonts w:ascii="Arial" w:hAnsi="Arial" w:cs="Arial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</w:tr>
      <w:tr w:rsidR="0098678E" w14:paraId="1A0B541A" w14:textId="77777777" w:rsidTr="00735CF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711ABC" w14:textId="603260FB" w:rsidR="0098678E" w:rsidRPr="00B06691" w:rsidRDefault="003A70DA" w:rsidP="0098678E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 Quality Rep. Name</w:t>
            </w:r>
            <w:r w:rsidR="0098678E" w:rsidRPr="00B06691">
              <w:rPr>
                <w:rFonts w:ascii="Arial" w:hAnsi="Arial" w:cs="Arial"/>
                <w:sz w:val="16"/>
                <w:lang w:val="en-GB"/>
              </w:rPr>
              <w:t>: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bottom w:val="nil"/>
            </w:tcBorders>
          </w:tcPr>
          <w:p w14:paraId="1C1B9E80" w14:textId="48DB5AFE" w:rsidR="0098678E" w:rsidRPr="00B06691" w:rsidRDefault="003A70DA" w:rsidP="0098678E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of Inspector</w:t>
            </w:r>
            <w:r w:rsidR="0098678E" w:rsidRPr="00B06691">
              <w:rPr>
                <w:rFonts w:ascii="Arial" w:hAnsi="Arial" w:cs="Arial"/>
                <w:sz w:val="16"/>
                <w:lang w:val="en-GB"/>
              </w:rPr>
              <w:t>:</w:t>
            </w:r>
          </w:p>
        </w:tc>
        <w:tc>
          <w:tcPr>
            <w:tcW w:w="3476" w:type="dxa"/>
            <w:gridSpan w:val="7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9C662B" w14:textId="77777777" w:rsidR="0098678E" w:rsidRPr="00B06691" w:rsidRDefault="0098678E" w:rsidP="0098678E">
            <w:pPr>
              <w:rPr>
                <w:rFonts w:ascii="Arial" w:hAnsi="Arial" w:cs="Arial"/>
                <w:sz w:val="16"/>
                <w:lang w:val="en-GB"/>
              </w:rPr>
            </w:pPr>
            <w:r w:rsidRPr="00B06691">
              <w:rPr>
                <w:rFonts w:ascii="Arial" w:hAnsi="Arial" w:cs="Arial"/>
                <w:sz w:val="16"/>
                <w:lang w:val="en-GB"/>
              </w:rPr>
              <w:t>Remarks:</w:t>
            </w:r>
          </w:p>
          <w:p w14:paraId="1B96857B" w14:textId="77777777" w:rsidR="0098678E" w:rsidRDefault="0098678E" w:rsidP="0098678E">
            <w:pPr>
              <w:rPr>
                <w:rFonts w:ascii="Arial" w:hAnsi="Arial" w:cs="Arial"/>
                <w:sz w:val="16"/>
              </w:rPr>
            </w:pPr>
          </w:p>
          <w:p w14:paraId="0D087F61" w14:textId="04CBDAD3" w:rsidR="00FA4C87" w:rsidRDefault="00FA4C87" w:rsidP="0098678E">
            <w:pPr>
              <w:rPr>
                <w:rFonts w:ascii="Arial" w:hAnsi="Arial" w:cs="Arial"/>
                <w:sz w:val="16"/>
              </w:rPr>
            </w:pPr>
          </w:p>
        </w:tc>
      </w:tr>
      <w:tr w:rsidR="0098678E" w14:paraId="47AD722B" w14:textId="77777777" w:rsidTr="00735CFA">
        <w:trPr>
          <w:cantSplit/>
          <w:trHeight w:val="669"/>
        </w:trPr>
        <w:tc>
          <w:tcPr>
            <w:tcW w:w="3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A63533" w14:textId="77777777" w:rsidR="0098678E" w:rsidRPr="00B06691" w:rsidRDefault="0098678E" w:rsidP="0098678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B859A10" w14:textId="77777777" w:rsidR="003A70DA" w:rsidRDefault="0098678E" w:rsidP="0098678E">
            <w:pPr>
              <w:rPr>
                <w:rFonts w:ascii="Arial" w:hAnsi="Arial" w:cs="Arial"/>
                <w:sz w:val="16"/>
                <w:lang w:val="en-GB"/>
              </w:rPr>
            </w:pPr>
            <w:r w:rsidRPr="00B06691">
              <w:rPr>
                <w:rFonts w:ascii="Arial" w:hAnsi="Arial" w:cs="Arial"/>
                <w:sz w:val="16"/>
                <w:lang w:val="en-GB"/>
              </w:rPr>
              <w:t xml:space="preserve">Date: </w:t>
            </w:r>
            <w:r w:rsidRPr="00B06691">
              <w:rPr>
                <w:rFonts w:ascii="Arial" w:hAnsi="Arial" w:cs="Arial"/>
                <w:sz w:val="16"/>
                <w:lang w:val="en-GB"/>
              </w:rPr>
              <w:tab/>
            </w:r>
            <w:r w:rsidRPr="00B06691">
              <w:rPr>
                <w:rFonts w:ascii="Arial" w:hAnsi="Arial" w:cs="Arial"/>
                <w:sz w:val="16"/>
                <w:lang w:val="en-GB"/>
              </w:rPr>
              <w:tab/>
              <w:t xml:space="preserve">              </w:t>
            </w:r>
          </w:p>
          <w:p w14:paraId="5EFDE56D" w14:textId="77777777" w:rsidR="003A70DA" w:rsidRDefault="003A70DA" w:rsidP="0098678E">
            <w:pPr>
              <w:rPr>
                <w:rFonts w:ascii="Arial" w:hAnsi="Arial" w:cs="Arial"/>
                <w:sz w:val="16"/>
                <w:lang w:val="en-GB"/>
              </w:rPr>
            </w:pPr>
          </w:p>
          <w:p w14:paraId="7D36B93F" w14:textId="2DB39F95" w:rsidR="0098678E" w:rsidRPr="00B06691" w:rsidRDefault="003A70DA" w:rsidP="0098678E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S</w:t>
            </w:r>
            <w:r w:rsidR="0098678E">
              <w:rPr>
                <w:rFonts w:ascii="Arial" w:hAnsi="Arial" w:cs="Arial"/>
                <w:sz w:val="16"/>
                <w:lang w:val="en-GB"/>
              </w:rPr>
              <w:t>ignature</w:t>
            </w:r>
            <w:r w:rsidR="0098678E" w:rsidRPr="00B06691">
              <w:rPr>
                <w:rFonts w:ascii="Arial" w:hAnsi="Arial" w:cs="Arial"/>
                <w:sz w:val="16"/>
                <w:lang w:val="en-GB"/>
              </w:rPr>
              <w:t>:</w:t>
            </w:r>
          </w:p>
        </w:tc>
        <w:tc>
          <w:tcPr>
            <w:tcW w:w="3253" w:type="dxa"/>
            <w:gridSpan w:val="7"/>
            <w:tcBorders>
              <w:top w:val="nil"/>
              <w:bottom w:val="single" w:sz="4" w:space="0" w:color="auto"/>
            </w:tcBorders>
          </w:tcPr>
          <w:p w14:paraId="376DAD35" w14:textId="77777777" w:rsidR="0098678E" w:rsidRPr="00B06691" w:rsidRDefault="0098678E" w:rsidP="0098678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59AA5E5" w14:textId="66621267" w:rsidR="0098678E" w:rsidRPr="00B06691" w:rsidRDefault="001F34EB" w:rsidP="0098678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Date:</w:t>
            </w:r>
          </w:p>
          <w:p w14:paraId="7154B4EF" w14:textId="77777777" w:rsidR="0098678E" w:rsidRPr="00B06691" w:rsidRDefault="0098678E" w:rsidP="0098678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9AE1F25" w14:textId="5B68DB46" w:rsidR="0098678E" w:rsidRDefault="0098678E" w:rsidP="0098678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Signature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7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7EDC50E" w14:textId="77777777" w:rsidR="0098678E" w:rsidRDefault="0098678E" w:rsidP="0098678E">
            <w:pPr>
              <w:rPr>
                <w:rFonts w:ascii="Arial" w:hAnsi="Arial" w:cs="Arial"/>
                <w:sz w:val="16"/>
              </w:rPr>
            </w:pPr>
          </w:p>
        </w:tc>
      </w:tr>
    </w:tbl>
    <w:p w14:paraId="5133CE10" w14:textId="5F5B0D36" w:rsidR="004114EC" w:rsidRDefault="004114EC">
      <w:pPr>
        <w:rPr>
          <w:rFonts w:ascii="Arial" w:hAnsi="Arial" w:cs="Arial"/>
          <w:b/>
          <w:bCs/>
          <w:color w:val="404040"/>
          <w:sz w:val="18"/>
          <w:szCs w:val="32"/>
          <w:u w:val="single"/>
          <w:lang w:val="en-GB"/>
        </w:rPr>
      </w:pPr>
    </w:p>
    <w:tbl>
      <w:tblPr>
        <w:tblpPr w:leftFromText="180" w:rightFromText="180" w:vertAnchor="page" w:horzAnchor="margin" w:tblpY="237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333"/>
        <w:gridCol w:w="2622"/>
        <w:gridCol w:w="4259"/>
      </w:tblGrid>
      <w:tr w:rsidR="004114EC" w:rsidRPr="00883A2C" w14:paraId="0A3F9E37" w14:textId="77777777" w:rsidTr="00A04BD1">
        <w:trPr>
          <w:trHeight w:val="273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11CD41" w14:textId="0D8ECB5B" w:rsidR="004114EC" w:rsidRPr="00883A2C" w:rsidRDefault="004114EC" w:rsidP="003A70DA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lastRenderedPageBreak/>
              <w:t>SUPPLIE</w:t>
            </w:r>
            <w:r w:rsidR="00197243">
              <w:rPr>
                <w:rFonts w:ascii="Arial" w:hAnsi="Arial" w:cs="Arial"/>
                <w:b/>
                <w:sz w:val="16"/>
              </w:rPr>
              <w:t>R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DE0A2" w14:textId="0AD8991B" w:rsidR="004114EC" w:rsidRPr="00883A2C" w:rsidRDefault="004114EC" w:rsidP="003A70DA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CUSTOMER</w:t>
            </w:r>
            <w:r w:rsidR="00197243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/</w:t>
            </w:r>
            <w:r w:rsidR="00197243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RECEIVER VERIFICATION</w:t>
            </w:r>
          </w:p>
        </w:tc>
      </w:tr>
      <w:tr w:rsidR="004114EC" w:rsidRPr="00883A2C" w14:paraId="59FCC53E" w14:textId="77777777" w:rsidTr="00A04BD1">
        <w:trPr>
          <w:trHeight w:val="219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1DA3" w14:textId="6B03A7FA" w:rsidR="004114EC" w:rsidRPr="00883A2C" w:rsidRDefault="004114EC" w:rsidP="003A70DA">
            <w:pPr>
              <w:rPr>
                <w:rFonts w:ascii="Arial" w:hAnsi="Arial" w:cs="Arial"/>
                <w:sz w:val="16"/>
              </w:rPr>
            </w:pPr>
            <w:proofErr w:type="spellStart"/>
            <w:r w:rsidRPr="00883A2C">
              <w:rPr>
                <w:rFonts w:ascii="Arial" w:hAnsi="Arial" w:cs="Arial"/>
                <w:sz w:val="16"/>
              </w:rPr>
              <w:t>Inspection</w:t>
            </w:r>
            <w:proofErr w:type="spellEnd"/>
            <w:r w:rsidRPr="00883A2C">
              <w:rPr>
                <w:rFonts w:ascii="Arial" w:hAnsi="Arial" w:cs="Arial"/>
                <w:sz w:val="16"/>
              </w:rPr>
              <w:t xml:space="preserve"> Report </w:t>
            </w:r>
            <w:proofErr w:type="spellStart"/>
            <w:proofErr w:type="gramStart"/>
            <w:r w:rsidRPr="00883A2C">
              <w:rPr>
                <w:rFonts w:ascii="Arial" w:hAnsi="Arial" w:cs="Arial"/>
                <w:sz w:val="16"/>
              </w:rPr>
              <w:t>No</w:t>
            </w:r>
            <w:proofErr w:type="spellEnd"/>
            <w:r w:rsidRPr="00883A2C">
              <w:rPr>
                <w:rFonts w:ascii="Arial" w:hAnsi="Arial" w:cs="Arial"/>
                <w:sz w:val="16"/>
              </w:rPr>
              <w:t>..</w:t>
            </w:r>
            <w:proofErr w:type="gramEnd"/>
            <w:r w:rsidRPr="00883A2C">
              <w:rPr>
                <w:rFonts w:ascii="Arial" w:hAnsi="Arial" w:cs="Arial"/>
                <w:sz w:val="16"/>
              </w:rPr>
              <w:t xml:space="preserve">: 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5DDD" w14:textId="77777777" w:rsidR="004114EC" w:rsidRPr="00883A2C" w:rsidRDefault="004114EC" w:rsidP="003A70DA">
            <w:pPr>
              <w:rPr>
                <w:rFonts w:ascii="Arial" w:hAnsi="Arial" w:cs="Arial"/>
                <w:sz w:val="16"/>
              </w:rPr>
            </w:pPr>
          </w:p>
        </w:tc>
      </w:tr>
      <w:tr w:rsidR="004114EC" w:rsidRPr="00883A2C" w14:paraId="3BE97F6E" w14:textId="77777777" w:rsidTr="00A04BD1">
        <w:trPr>
          <w:trHeight w:val="241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8EFB" w14:textId="40FAA7C9" w:rsidR="004114EC" w:rsidRPr="00883A2C" w:rsidRDefault="004114EC" w:rsidP="003A70DA">
            <w:pPr>
              <w:rPr>
                <w:rFonts w:ascii="Arial" w:hAnsi="Arial" w:cs="Arial"/>
                <w:sz w:val="16"/>
              </w:rPr>
            </w:pPr>
            <w:r w:rsidRPr="00883A2C">
              <w:rPr>
                <w:rFonts w:ascii="Arial" w:hAnsi="Arial" w:cs="Arial"/>
                <w:sz w:val="16"/>
              </w:rPr>
              <w:t xml:space="preserve">Part </w:t>
            </w:r>
            <w:proofErr w:type="spellStart"/>
            <w:r w:rsidRPr="00883A2C">
              <w:rPr>
                <w:rFonts w:ascii="Arial" w:hAnsi="Arial" w:cs="Arial"/>
                <w:sz w:val="16"/>
              </w:rPr>
              <w:t>Number</w:t>
            </w:r>
            <w:proofErr w:type="spellEnd"/>
            <w:r w:rsidRPr="00883A2C">
              <w:rPr>
                <w:rFonts w:ascii="Arial" w:hAnsi="Arial" w:cs="Arial"/>
                <w:sz w:val="16"/>
              </w:rPr>
              <w:t xml:space="preserve">:                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1F31" w14:textId="77777777" w:rsidR="004114EC" w:rsidRPr="00883A2C" w:rsidRDefault="004114EC" w:rsidP="003A70DA">
            <w:pPr>
              <w:rPr>
                <w:rFonts w:ascii="Arial" w:hAnsi="Arial" w:cs="Arial"/>
                <w:sz w:val="16"/>
              </w:rPr>
            </w:pPr>
          </w:p>
        </w:tc>
      </w:tr>
      <w:tr w:rsidR="00A04BD1" w:rsidRPr="00FE21CA" w14:paraId="23EBDDEE" w14:textId="77777777" w:rsidTr="00A04BD1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4C2A7" w14:textId="77777777" w:rsidR="004114EC" w:rsidRPr="004114EC" w:rsidRDefault="004114EC" w:rsidP="003A70DA">
            <w:pPr>
              <w:rPr>
                <w:rFonts w:ascii="Arial" w:hAnsi="Arial" w:cs="Arial"/>
                <w:b/>
                <w:sz w:val="16"/>
              </w:rPr>
            </w:pPr>
            <w:r w:rsidRPr="004114EC">
              <w:rPr>
                <w:rFonts w:ascii="Arial" w:hAnsi="Arial" w:cs="Arial"/>
                <w:b/>
                <w:sz w:val="18"/>
              </w:rPr>
              <w:t>Item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EC5F9B" w14:textId="3E035D6E" w:rsidR="004114EC" w:rsidRPr="00E24BCF" w:rsidRDefault="004114EC" w:rsidP="003A70DA">
            <w:pPr>
              <w:pStyle w:val="Heading2"/>
              <w:framePr w:hSpace="0" w:wrap="auto" w:vAnchor="margin" w:hAnchor="text" w:yAlign="inline"/>
              <w:rPr>
                <w:lang w:val="en-US"/>
              </w:rPr>
            </w:pPr>
            <w:r w:rsidRPr="00E24BCF">
              <w:rPr>
                <w:lang w:val="en-US"/>
              </w:rPr>
              <w:t>Nominal</w:t>
            </w:r>
            <w:r w:rsidR="00A04BD1" w:rsidRPr="00E24BCF">
              <w:rPr>
                <w:lang w:val="en-US"/>
              </w:rPr>
              <w:t xml:space="preserve"> (Spec)</w:t>
            </w:r>
            <w:r w:rsidRPr="00E24BCF">
              <w:rPr>
                <w:lang w:val="en-US"/>
              </w:rPr>
              <w:t xml:space="preserve"> value / Tolerance / Unit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C761C" w14:textId="0F3D310A" w:rsidR="004114EC" w:rsidRPr="00E24BCF" w:rsidRDefault="004114EC" w:rsidP="003A70DA">
            <w:pPr>
              <w:pStyle w:val="Heading2"/>
              <w:framePr w:hSpace="0" w:wrap="auto" w:vAnchor="margin" w:hAnchor="text" w:yAlign="inline"/>
              <w:rPr>
                <w:lang w:val="en-US"/>
              </w:rPr>
            </w:pPr>
            <w:r w:rsidRPr="00E24BCF">
              <w:rPr>
                <w:lang w:val="en-US"/>
              </w:rPr>
              <w:t xml:space="preserve">Actual </w:t>
            </w:r>
            <w:r w:rsidR="00A04BD1" w:rsidRPr="00E24BCF">
              <w:rPr>
                <w:lang w:val="en-US"/>
              </w:rPr>
              <w:t xml:space="preserve">measured </w:t>
            </w:r>
            <w:r w:rsidRPr="00E24BCF">
              <w:rPr>
                <w:lang w:val="en-US"/>
              </w:rPr>
              <w:t>values</w:t>
            </w:r>
            <w:r w:rsidR="00A04BD1" w:rsidRPr="00E24BCF">
              <w:rPr>
                <w:lang w:val="en-US"/>
              </w:rPr>
              <w:t xml:space="preserve"> by</w:t>
            </w:r>
            <w:r w:rsidRPr="00E24BCF">
              <w:rPr>
                <w:lang w:val="en-US"/>
              </w:rPr>
              <w:t xml:space="preserve"> supplier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BB783" w14:textId="425531C0" w:rsidR="004114EC" w:rsidRPr="00E24BCF" w:rsidRDefault="004114EC" w:rsidP="003A70DA">
            <w:pPr>
              <w:pStyle w:val="Heading2"/>
              <w:framePr w:hSpace="0" w:wrap="auto" w:vAnchor="margin" w:hAnchor="text" w:yAlign="inline"/>
              <w:rPr>
                <w:lang w:val="en-US"/>
              </w:rPr>
            </w:pPr>
            <w:r w:rsidRPr="00E24BCF">
              <w:rPr>
                <w:lang w:val="en-US"/>
              </w:rPr>
              <w:t>Actual values</w:t>
            </w:r>
            <w:r w:rsidR="003A70DA" w:rsidRPr="00E24BCF">
              <w:rPr>
                <w:lang w:val="en-US"/>
              </w:rPr>
              <w:t xml:space="preserve"> as verified by customer (as required)</w:t>
            </w:r>
          </w:p>
        </w:tc>
      </w:tr>
      <w:tr w:rsidR="004114EC" w:rsidRPr="00883A2C" w14:paraId="59EC6A6F" w14:textId="77777777" w:rsidTr="00A04BD1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B5ED" w14:textId="77777777" w:rsidR="004114EC" w:rsidRPr="004114EC" w:rsidRDefault="004114EC" w:rsidP="003A70DA">
            <w:pPr>
              <w:jc w:val="center"/>
              <w:rPr>
                <w:rFonts w:ascii="Arial" w:hAnsi="Arial" w:cs="Arial"/>
              </w:rPr>
            </w:pPr>
            <w:r w:rsidRPr="004114EC">
              <w:rPr>
                <w:rFonts w:ascii="Arial" w:hAnsi="Arial" w:cs="Arial"/>
              </w:rPr>
              <w:t>01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FCFE" w14:textId="77777777" w:rsidR="004114EC" w:rsidRPr="00F4166F" w:rsidRDefault="004114EC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8971" w14:textId="77777777" w:rsidR="004114EC" w:rsidRPr="00E22AA9" w:rsidRDefault="004114EC" w:rsidP="003A70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6BA6D7" w14:textId="77777777" w:rsidR="004114EC" w:rsidRPr="00F4166F" w:rsidRDefault="004114EC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4EC" w:rsidRPr="00883A2C" w14:paraId="740F1704" w14:textId="77777777" w:rsidTr="00A04BD1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067B" w14:textId="77777777" w:rsidR="004114EC" w:rsidRPr="004114EC" w:rsidRDefault="004114EC" w:rsidP="003A70DA">
            <w:pPr>
              <w:jc w:val="center"/>
              <w:rPr>
                <w:rFonts w:ascii="Arial" w:hAnsi="Arial" w:cs="Arial"/>
              </w:rPr>
            </w:pPr>
            <w:r w:rsidRPr="004114EC">
              <w:rPr>
                <w:rFonts w:ascii="Arial" w:hAnsi="Arial" w:cs="Arial"/>
              </w:rPr>
              <w:t>02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7494" w14:textId="77777777" w:rsidR="004114EC" w:rsidRPr="00ED67F1" w:rsidRDefault="004114EC" w:rsidP="003A70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07B6" w14:textId="77777777" w:rsidR="004114EC" w:rsidRPr="00E22AA9" w:rsidRDefault="004114EC" w:rsidP="003A70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EC8ED" w14:textId="77777777" w:rsidR="004114EC" w:rsidRPr="00ED67F1" w:rsidRDefault="004114EC" w:rsidP="003A70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14EC" w:rsidRPr="00883A2C" w14:paraId="37C0D6AF" w14:textId="77777777" w:rsidTr="00A04BD1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FC74" w14:textId="77777777" w:rsidR="004114EC" w:rsidRPr="004114EC" w:rsidRDefault="004114EC" w:rsidP="003A70DA">
            <w:pPr>
              <w:jc w:val="center"/>
              <w:rPr>
                <w:rFonts w:ascii="Arial" w:hAnsi="Arial" w:cs="Arial"/>
              </w:rPr>
            </w:pPr>
            <w:r w:rsidRPr="004114EC">
              <w:rPr>
                <w:rFonts w:ascii="Arial" w:hAnsi="Arial" w:cs="Arial"/>
              </w:rPr>
              <w:t>04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9554" w14:textId="77777777" w:rsidR="004114EC" w:rsidRPr="00F4166F" w:rsidRDefault="004114EC" w:rsidP="003A70DA">
            <w:pPr>
              <w:tabs>
                <w:tab w:val="left" w:pos="290"/>
              </w:tabs>
              <w:ind w:left="3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9148" w14:textId="77777777" w:rsidR="004114EC" w:rsidRPr="00E22AA9" w:rsidRDefault="004114EC" w:rsidP="003A70DA">
            <w:pPr>
              <w:rPr>
                <w:rFonts w:ascii="Arial" w:hAnsi="Arial" w:cs="Arial"/>
                <w:b/>
                <w:szCs w:val="16"/>
              </w:rPr>
            </w:pPr>
          </w:p>
          <w:p w14:paraId="7ACE58DC" w14:textId="77777777" w:rsidR="004114EC" w:rsidRPr="00F4166F" w:rsidRDefault="004114EC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33EABA" w14:textId="77777777" w:rsidR="004114EC" w:rsidRPr="00F4166F" w:rsidRDefault="004114EC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4EC" w:rsidRPr="00883A2C" w14:paraId="44452DED" w14:textId="77777777" w:rsidTr="00A04BD1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CDBD" w14:textId="77777777" w:rsidR="004114EC" w:rsidRPr="004114EC" w:rsidRDefault="004114EC" w:rsidP="003A70DA">
            <w:pPr>
              <w:jc w:val="center"/>
              <w:rPr>
                <w:rFonts w:ascii="Arial" w:hAnsi="Arial" w:cs="Arial"/>
              </w:rPr>
            </w:pPr>
            <w:r w:rsidRPr="004114EC">
              <w:rPr>
                <w:rFonts w:ascii="Arial" w:hAnsi="Arial" w:cs="Arial"/>
              </w:rPr>
              <w:t>05</w:t>
            </w:r>
          </w:p>
          <w:p w14:paraId="12F9C785" w14:textId="77777777" w:rsidR="004114EC" w:rsidRPr="004114EC" w:rsidRDefault="004114EC" w:rsidP="003A70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F689" w14:textId="77777777" w:rsidR="004114EC" w:rsidRPr="00CF63BC" w:rsidRDefault="004114EC" w:rsidP="003A70DA">
            <w:pPr>
              <w:rPr>
                <w:rFonts w:ascii="Arial" w:hAnsi="Arial" w:cs="Arial"/>
                <w:b/>
                <w:i/>
                <w:sz w:val="18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A89C" w14:textId="77777777" w:rsidR="004114EC" w:rsidRDefault="004114EC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761D0B" w14:textId="77777777" w:rsidR="004114EC" w:rsidRPr="00CF63BC" w:rsidRDefault="004114EC" w:rsidP="003A70DA">
            <w:pPr>
              <w:rPr>
                <w:rFonts w:ascii="Arial" w:hAnsi="Arial" w:cs="Arial"/>
                <w:b/>
                <w:i/>
                <w:sz w:val="18"/>
                <w:szCs w:val="16"/>
              </w:rPr>
            </w:pPr>
          </w:p>
        </w:tc>
      </w:tr>
      <w:tr w:rsidR="004114EC" w:rsidRPr="00883A2C" w14:paraId="2633588D" w14:textId="77777777" w:rsidTr="00A04BD1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AB8D" w14:textId="77777777" w:rsidR="004114EC" w:rsidRPr="004114EC" w:rsidRDefault="004114EC" w:rsidP="003A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FA84" w14:textId="77777777" w:rsidR="004114EC" w:rsidRPr="00883A2C" w:rsidRDefault="004114EC" w:rsidP="003A70DA">
            <w:pPr>
              <w:rPr>
                <w:rFonts w:ascii="Arial" w:hAnsi="Arial" w:cs="Arial"/>
                <w:sz w:val="16"/>
                <w:lang w:eastAsia="ja-JP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7FEF" w14:textId="77777777" w:rsidR="004114EC" w:rsidRPr="00883A2C" w:rsidRDefault="004114EC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97AF78" w14:textId="77777777" w:rsidR="004114EC" w:rsidRPr="00883A2C" w:rsidRDefault="004114EC" w:rsidP="003A70DA">
            <w:pPr>
              <w:rPr>
                <w:rFonts w:ascii="Arial" w:hAnsi="Arial" w:cs="Arial"/>
                <w:sz w:val="16"/>
              </w:rPr>
            </w:pPr>
          </w:p>
        </w:tc>
      </w:tr>
      <w:tr w:rsidR="004114EC" w:rsidRPr="00883A2C" w14:paraId="3167BF9A" w14:textId="77777777" w:rsidTr="00A04BD1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D76A" w14:textId="77777777" w:rsidR="004114EC" w:rsidRPr="004114EC" w:rsidRDefault="004114EC" w:rsidP="003A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CE36" w14:textId="77777777" w:rsidR="004114EC" w:rsidRPr="00883A2C" w:rsidRDefault="004114EC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92C8" w14:textId="77777777" w:rsidR="004114EC" w:rsidRPr="00883A2C" w:rsidRDefault="004114EC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7EE018" w14:textId="77777777" w:rsidR="004114EC" w:rsidRPr="00883A2C" w:rsidRDefault="004114EC" w:rsidP="003A70DA">
            <w:pPr>
              <w:rPr>
                <w:rFonts w:ascii="Arial" w:hAnsi="Arial" w:cs="Arial"/>
                <w:sz w:val="16"/>
              </w:rPr>
            </w:pPr>
          </w:p>
        </w:tc>
      </w:tr>
      <w:tr w:rsidR="004114EC" w:rsidRPr="00883A2C" w14:paraId="383CC810" w14:textId="77777777" w:rsidTr="00A04BD1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4A56" w14:textId="77777777" w:rsidR="004114EC" w:rsidRPr="004114EC" w:rsidRDefault="004114EC" w:rsidP="003A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CBD1" w14:textId="77777777" w:rsidR="004114EC" w:rsidRPr="00883A2C" w:rsidRDefault="004114EC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CD17" w14:textId="77777777" w:rsidR="004114EC" w:rsidRPr="00883A2C" w:rsidRDefault="004114EC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39E617" w14:textId="77777777" w:rsidR="004114EC" w:rsidRPr="00883A2C" w:rsidRDefault="004114EC" w:rsidP="003A70DA">
            <w:pPr>
              <w:rPr>
                <w:rFonts w:ascii="Arial" w:hAnsi="Arial" w:cs="Arial"/>
                <w:sz w:val="16"/>
              </w:rPr>
            </w:pPr>
          </w:p>
        </w:tc>
      </w:tr>
      <w:tr w:rsidR="004114EC" w:rsidRPr="00883A2C" w14:paraId="2D452DAE" w14:textId="77777777" w:rsidTr="00A04BD1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E123" w14:textId="77777777" w:rsidR="004114EC" w:rsidRPr="004114EC" w:rsidRDefault="004114EC" w:rsidP="003A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AE97" w14:textId="77777777" w:rsidR="004114EC" w:rsidRPr="00883A2C" w:rsidRDefault="004114EC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BD83" w14:textId="77777777" w:rsidR="004114EC" w:rsidRPr="00883A2C" w:rsidRDefault="004114EC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0F85F" w14:textId="77777777" w:rsidR="004114EC" w:rsidRPr="00883A2C" w:rsidRDefault="004114EC" w:rsidP="003A70DA">
            <w:pPr>
              <w:rPr>
                <w:rFonts w:ascii="Arial" w:hAnsi="Arial" w:cs="Arial"/>
                <w:sz w:val="16"/>
              </w:rPr>
            </w:pPr>
          </w:p>
        </w:tc>
      </w:tr>
      <w:tr w:rsidR="004114EC" w:rsidRPr="00883A2C" w14:paraId="64087C09" w14:textId="77777777" w:rsidTr="00A04BD1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2588" w14:textId="77777777" w:rsidR="004114EC" w:rsidRPr="004114EC" w:rsidRDefault="004114EC" w:rsidP="003A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AA85" w14:textId="77777777" w:rsidR="004114EC" w:rsidRPr="00883A2C" w:rsidRDefault="004114EC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A189" w14:textId="77777777" w:rsidR="004114EC" w:rsidRPr="00883A2C" w:rsidRDefault="004114EC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DC9EE" w14:textId="77777777" w:rsidR="004114EC" w:rsidRPr="00883A2C" w:rsidRDefault="004114EC" w:rsidP="003A70DA">
            <w:pPr>
              <w:rPr>
                <w:rFonts w:ascii="Arial" w:hAnsi="Arial" w:cs="Arial"/>
                <w:sz w:val="16"/>
              </w:rPr>
            </w:pPr>
          </w:p>
        </w:tc>
      </w:tr>
      <w:tr w:rsidR="004114EC" w:rsidRPr="00883A2C" w14:paraId="0EB95B01" w14:textId="77777777" w:rsidTr="00A04BD1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5789" w14:textId="77777777" w:rsidR="004114EC" w:rsidRPr="004114EC" w:rsidRDefault="004114EC" w:rsidP="003A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FCAF" w14:textId="77777777" w:rsidR="004114EC" w:rsidRPr="00883A2C" w:rsidRDefault="004114EC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9E36" w14:textId="77777777" w:rsidR="004114EC" w:rsidRPr="00883A2C" w:rsidRDefault="004114EC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757940" w14:textId="77777777" w:rsidR="004114EC" w:rsidRPr="00883A2C" w:rsidRDefault="004114EC" w:rsidP="003A70DA">
            <w:pPr>
              <w:rPr>
                <w:rFonts w:ascii="Arial" w:hAnsi="Arial" w:cs="Arial"/>
                <w:sz w:val="16"/>
              </w:rPr>
            </w:pPr>
          </w:p>
        </w:tc>
      </w:tr>
      <w:tr w:rsidR="004114EC" w:rsidRPr="00883A2C" w14:paraId="73C21808" w14:textId="77777777" w:rsidTr="00A04BD1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E52A" w14:textId="77777777" w:rsidR="004114EC" w:rsidRPr="004114EC" w:rsidRDefault="004114EC" w:rsidP="003A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781E" w14:textId="77777777" w:rsidR="004114EC" w:rsidRPr="00E22AA9" w:rsidRDefault="004114EC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D41D" w14:textId="77777777" w:rsidR="004114EC" w:rsidRDefault="004114EC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2A45BC" w14:textId="77777777" w:rsidR="004114EC" w:rsidRPr="00F4166F" w:rsidRDefault="004114EC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4EC" w:rsidRPr="00883A2C" w14:paraId="077D4196" w14:textId="77777777" w:rsidTr="00A04BD1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E9D5" w14:textId="77777777" w:rsidR="004114EC" w:rsidRPr="004114EC" w:rsidRDefault="004114EC" w:rsidP="003A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8532" w14:textId="77777777" w:rsidR="004114EC" w:rsidRPr="00E22AA9" w:rsidRDefault="004114EC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8989" w14:textId="77777777" w:rsidR="004114EC" w:rsidRDefault="004114EC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12135B" w14:textId="77777777" w:rsidR="004114EC" w:rsidRPr="00F4166F" w:rsidRDefault="004114EC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4EC" w:rsidRPr="00883A2C" w14:paraId="15750FAE" w14:textId="77777777" w:rsidTr="00A04BD1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BB75" w14:textId="77777777" w:rsidR="004114EC" w:rsidRPr="004114EC" w:rsidRDefault="004114EC" w:rsidP="003A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588A" w14:textId="77777777" w:rsidR="004114EC" w:rsidRPr="00E22AA9" w:rsidRDefault="004114EC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624D" w14:textId="77777777" w:rsidR="004114EC" w:rsidRDefault="004114EC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E5F857" w14:textId="77777777" w:rsidR="004114EC" w:rsidRPr="00F4166F" w:rsidRDefault="004114EC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4EC" w:rsidRPr="00883A2C" w14:paraId="58A70648" w14:textId="77777777" w:rsidTr="00A04BD1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332B" w14:textId="77777777" w:rsidR="004114EC" w:rsidRPr="004114EC" w:rsidRDefault="004114EC" w:rsidP="003A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D1DD" w14:textId="77777777" w:rsidR="004114EC" w:rsidRPr="00E22AA9" w:rsidRDefault="004114EC" w:rsidP="003A70D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CB93" w14:textId="77777777" w:rsidR="004114EC" w:rsidRDefault="004114EC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39A67" w14:textId="77777777" w:rsidR="004114EC" w:rsidRPr="00F4166F" w:rsidRDefault="004114EC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4EC" w:rsidRPr="00883A2C" w14:paraId="56238240" w14:textId="77777777" w:rsidTr="00A04BD1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E016" w14:textId="77777777" w:rsidR="004114EC" w:rsidRPr="004114EC" w:rsidRDefault="004114EC" w:rsidP="003A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5CFE" w14:textId="77777777" w:rsidR="004114EC" w:rsidRPr="00E22AA9" w:rsidRDefault="004114EC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7489" w14:textId="77777777" w:rsidR="004114EC" w:rsidRDefault="004114EC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C073B4" w14:textId="77777777" w:rsidR="004114EC" w:rsidRPr="00F4166F" w:rsidRDefault="004114EC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243" w:rsidRPr="00883A2C" w14:paraId="3A2F1048" w14:textId="77777777" w:rsidTr="00A04BD1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BA86" w14:textId="5A3A7AD0" w:rsidR="00197243" w:rsidRDefault="00197243" w:rsidP="003A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7282" w14:textId="77777777" w:rsidR="00197243" w:rsidRPr="00E22AA9" w:rsidRDefault="00197243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B82D" w14:textId="77777777" w:rsidR="00197243" w:rsidRDefault="00197243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A4CBF" w14:textId="77777777" w:rsidR="00197243" w:rsidRPr="00F4166F" w:rsidRDefault="00197243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243" w:rsidRPr="00883A2C" w14:paraId="462808FB" w14:textId="77777777" w:rsidTr="00A04BD1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6142" w14:textId="10E74D26" w:rsidR="00197243" w:rsidRDefault="00197243" w:rsidP="003A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EED3" w14:textId="77777777" w:rsidR="00197243" w:rsidRPr="00E22AA9" w:rsidRDefault="00197243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0A4B" w14:textId="77777777" w:rsidR="00197243" w:rsidRDefault="00197243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0E999E" w14:textId="77777777" w:rsidR="00197243" w:rsidRPr="00F4166F" w:rsidRDefault="00197243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243" w:rsidRPr="00883A2C" w14:paraId="4A38C2BB" w14:textId="77777777" w:rsidTr="00A04BD1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51EF" w14:textId="28302238" w:rsidR="00197243" w:rsidRDefault="00197243" w:rsidP="003A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17F6" w14:textId="77777777" w:rsidR="00197243" w:rsidRPr="00E22AA9" w:rsidRDefault="00197243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25E9" w14:textId="77777777" w:rsidR="00197243" w:rsidRDefault="00197243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A4AEA" w14:textId="77777777" w:rsidR="00197243" w:rsidRPr="00F4166F" w:rsidRDefault="00197243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243" w:rsidRPr="00883A2C" w14:paraId="5E712FBD" w14:textId="77777777" w:rsidTr="00A04BD1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13A8" w14:textId="09ED6267" w:rsidR="00197243" w:rsidRDefault="00197243" w:rsidP="003A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F643" w14:textId="77777777" w:rsidR="00197243" w:rsidRPr="00E22AA9" w:rsidRDefault="00197243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4732" w14:textId="77777777" w:rsidR="00197243" w:rsidRDefault="00197243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E947B8" w14:textId="77777777" w:rsidR="00197243" w:rsidRPr="00F4166F" w:rsidRDefault="00197243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243" w:rsidRPr="00883A2C" w14:paraId="6BB8686A" w14:textId="77777777" w:rsidTr="00A04BD1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AC82" w14:textId="4BA854F1" w:rsidR="00197243" w:rsidRDefault="00197243" w:rsidP="003A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D6C2" w14:textId="77777777" w:rsidR="00197243" w:rsidRPr="00E22AA9" w:rsidRDefault="00197243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C104" w14:textId="77777777" w:rsidR="00197243" w:rsidRDefault="00197243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BAFEA" w14:textId="77777777" w:rsidR="00197243" w:rsidRPr="00F4166F" w:rsidRDefault="00197243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243" w:rsidRPr="00883A2C" w14:paraId="15F75B24" w14:textId="77777777" w:rsidTr="00A04BD1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4D10" w14:textId="19F6FA6B" w:rsidR="00197243" w:rsidRDefault="00197243" w:rsidP="003A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0805" w14:textId="77777777" w:rsidR="00197243" w:rsidRPr="00E22AA9" w:rsidRDefault="00197243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A446" w14:textId="77777777" w:rsidR="00197243" w:rsidRDefault="00197243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38E007" w14:textId="77777777" w:rsidR="00197243" w:rsidRPr="00F4166F" w:rsidRDefault="00197243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243" w:rsidRPr="00883A2C" w14:paraId="0C096A9F" w14:textId="77777777" w:rsidTr="00A04BD1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F3E0" w14:textId="7703089B" w:rsidR="00197243" w:rsidRDefault="00197243" w:rsidP="003A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B0B8" w14:textId="77777777" w:rsidR="00197243" w:rsidRPr="00E22AA9" w:rsidRDefault="00197243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3C3D" w14:textId="77777777" w:rsidR="00197243" w:rsidRDefault="00197243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C6CF3E" w14:textId="77777777" w:rsidR="00197243" w:rsidRPr="00F4166F" w:rsidRDefault="00197243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243" w:rsidRPr="00883A2C" w14:paraId="3B87D502" w14:textId="77777777" w:rsidTr="00A04BD1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C237" w14:textId="0A882F51" w:rsidR="00197243" w:rsidRDefault="00197243" w:rsidP="003A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992A" w14:textId="77777777" w:rsidR="00197243" w:rsidRPr="00E22AA9" w:rsidRDefault="00197243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C14B" w14:textId="77777777" w:rsidR="00197243" w:rsidRDefault="00197243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A1657" w14:textId="77777777" w:rsidR="00197243" w:rsidRPr="00F4166F" w:rsidRDefault="00197243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243" w:rsidRPr="00883A2C" w14:paraId="4278EC76" w14:textId="77777777" w:rsidTr="00A04BD1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0112" w14:textId="01688DD0" w:rsidR="00197243" w:rsidRDefault="00197243" w:rsidP="003A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12BE" w14:textId="77777777" w:rsidR="00197243" w:rsidRPr="00E22AA9" w:rsidRDefault="00197243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B898" w14:textId="77777777" w:rsidR="00197243" w:rsidRDefault="00197243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F9A8C" w14:textId="77777777" w:rsidR="00197243" w:rsidRPr="00F4166F" w:rsidRDefault="00197243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243" w:rsidRPr="00883A2C" w14:paraId="2C49A389" w14:textId="02580C1D" w:rsidTr="00A04BD1">
        <w:trPr>
          <w:trHeight w:val="1257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C08D" w14:textId="366A501D" w:rsidR="00197243" w:rsidRDefault="00197243" w:rsidP="003A70DA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Supplier </w:t>
            </w:r>
            <w:r w:rsidRPr="00197243">
              <w:rPr>
                <w:rFonts w:ascii="Arial" w:hAnsi="Arial" w:cs="Arial"/>
                <w:b/>
                <w:sz w:val="16"/>
                <w:szCs w:val="18"/>
                <w:lang w:val="en-US"/>
              </w:rPr>
              <w:t>Comments:</w:t>
            </w:r>
          </w:p>
          <w:p w14:paraId="030685DA" w14:textId="6E084173" w:rsidR="00197243" w:rsidRPr="00197243" w:rsidRDefault="00197243" w:rsidP="003A70DA">
            <w:pPr>
              <w:rPr>
                <w:rFonts w:ascii="Arial" w:hAnsi="Arial" w:cs="Arial"/>
                <w:b/>
                <w:sz w:val="16"/>
                <w:szCs w:val="18"/>
                <w:lang w:val="fr-FR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5286BF" w14:textId="33CFCB92" w:rsidR="00197243" w:rsidRDefault="00197243" w:rsidP="003A70DA">
            <w:pPr>
              <w:rPr>
                <w:rFonts w:ascii="Arial" w:hAnsi="Arial" w:cs="Arial"/>
                <w:b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fr-FR"/>
              </w:rPr>
              <w:t xml:space="preserve">Customer </w:t>
            </w:r>
            <w:proofErr w:type="spellStart"/>
            <w:r w:rsidRPr="00197243">
              <w:rPr>
                <w:rFonts w:ascii="Arial" w:hAnsi="Arial" w:cs="Arial"/>
                <w:b/>
                <w:sz w:val="16"/>
                <w:szCs w:val="18"/>
                <w:lang w:val="fr-FR"/>
              </w:rPr>
              <w:t>Comments</w:t>
            </w:r>
            <w:proofErr w:type="spellEnd"/>
            <w:r w:rsidRPr="00197243">
              <w:rPr>
                <w:rFonts w:ascii="Arial" w:hAnsi="Arial" w:cs="Arial"/>
                <w:b/>
                <w:sz w:val="16"/>
                <w:szCs w:val="18"/>
                <w:lang w:val="fr-FR"/>
              </w:rPr>
              <w:t> :</w:t>
            </w:r>
          </w:p>
          <w:p w14:paraId="06D5646B" w14:textId="1B0DBE84" w:rsidR="00197243" w:rsidRPr="00197243" w:rsidRDefault="00197243" w:rsidP="003A70DA">
            <w:pPr>
              <w:rPr>
                <w:rFonts w:ascii="Arial" w:hAnsi="Arial" w:cs="Arial"/>
                <w:b/>
                <w:sz w:val="16"/>
                <w:szCs w:val="18"/>
                <w:lang w:val="fr-FR"/>
              </w:rPr>
            </w:pPr>
          </w:p>
        </w:tc>
      </w:tr>
      <w:tr w:rsidR="00197243" w:rsidRPr="00883A2C" w14:paraId="245BE1DB" w14:textId="45ED24F0" w:rsidTr="00A04BD1">
        <w:trPr>
          <w:trHeight w:val="1257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7FA2" w14:textId="14A7DAD8" w:rsidR="00197243" w:rsidRPr="00197243" w:rsidRDefault="003A70DA" w:rsidP="003A70DA">
            <w:pPr>
              <w:rPr>
                <w:rFonts w:ascii="Arial" w:hAnsi="Arial" w:cs="Arial"/>
                <w:sz w:val="16"/>
                <w:szCs w:val="18"/>
                <w:lang w:val="en-CA"/>
              </w:rPr>
            </w:pPr>
            <w:r>
              <w:rPr>
                <w:rFonts w:ascii="Arial" w:hAnsi="Arial" w:cs="Arial"/>
                <w:sz w:val="16"/>
                <w:szCs w:val="18"/>
                <w:lang w:val="en-CA"/>
              </w:rPr>
              <w:t>Inspector</w:t>
            </w:r>
            <w:r w:rsidR="00A04BD1">
              <w:rPr>
                <w:rFonts w:ascii="Arial" w:hAnsi="Arial" w:cs="Arial"/>
                <w:sz w:val="16"/>
                <w:szCs w:val="18"/>
                <w:lang w:val="en-CA"/>
              </w:rPr>
              <w:t xml:space="preserve"> Name</w:t>
            </w:r>
            <w:r w:rsidR="00197243" w:rsidRPr="00197243">
              <w:rPr>
                <w:rFonts w:ascii="Arial" w:hAnsi="Arial" w:cs="Arial"/>
                <w:sz w:val="16"/>
                <w:szCs w:val="18"/>
                <w:lang w:val="en-CA"/>
              </w:rPr>
              <w:t xml:space="preserve">:                                   </w:t>
            </w:r>
            <w:r>
              <w:rPr>
                <w:rFonts w:ascii="Arial" w:hAnsi="Arial" w:cs="Arial"/>
                <w:sz w:val="16"/>
                <w:szCs w:val="18"/>
                <w:lang w:val="en-CA"/>
              </w:rPr>
              <w:t xml:space="preserve">            </w:t>
            </w:r>
            <w:r w:rsidR="00197243" w:rsidRPr="00197243">
              <w:rPr>
                <w:rFonts w:ascii="Arial" w:hAnsi="Arial" w:cs="Arial"/>
                <w:sz w:val="16"/>
                <w:szCs w:val="18"/>
                <w:lang w:val="en-CA"/>
              </w:rPr>
              <w:t xml:space="preserve">Date:                      </w:t>
            </w:r>
          </w:p>
          <w:p w14:paraId="7F0C658E" w14:textId="77777777" w:rsidR="00197243" w:rsidRPr="00197243" w:rsidRDefault="00197243" w:rsidP="003A70DA">
            <w:pPr>
              <w:rPr>
                <w:rFonts w:ascii="Arial" w:hAnsi="Arial" w:cs="Arial"/>
                <w:sz w:val="16"/>
                <w:szCs w:val="18"/>
                <w:lang w:val="en-CA"/>
              </w:rPr>
            </w:pPr>
          </w:p>
          <w:p w14:paraId="19A0F485" w14:textId="77777777" w:rsidR="00197243" w:rsidRPr="00197243" w:rsidRDefault="00197243" w:rsidP="003A70DA">
            <w:pPr>
              <w:rPr>
                <w:rFonts w:ascii="Arial" w:hAnsi="Arial" w:cs="Arial"/>
                <w:sz w:val="16"/>
                <w:szCs w:val="18"/>
                <w:lang w:val="en-CA"/>
              </w:rPr>
            </w:pPr>
          </w:p>
          <w:p w14:paraId="4D53D695" w14:textId="4ED15693" w:rsidR="00197243" w:rsidRPr="00197243" w:rsidRDefault="00197243" w:rsidP="003A70DA">
            <w:pPr>
              <w:rPr>
                <w:rFonts w:ascii="Arial" w:hAnsi="Arial" w:cs="Arial"/>
                <w:sz w:val="16"/>
                <w:szCs w:val="18"/>
                <w:lang w:val="en-CA"/>
              </w:rPr>
            </w:pPr>
            <w:r w:rsidRPr="00197243">
              <w:rPr>
                <w:rFonts w:ascii="Arial" w:hAnsi="Arial" w:cs="Arial"/>
                <w:sz w:val="16"/>
                <w:szCs w:val="18"/>
                <w:lang w:val="en-CA"/>
              </w:rPr>
              <w:t>Signature: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EB24CB" w14:textId="6B7AD2BC" w:rsidR="00197243" w:rsidRPr="00197243" w:rsidRDefault="003A70DA" w:rsidP="003A70DA">
            <w:pPr>
              <w:rPr>
                <w:rFonts w:ascii="Arial" w:hAnsi="Arial" w:cs="Arial"/>
                <w:sz w:val="16"/>
                <w:szCs w:val="18"/>
                <w:lang w:val="en-CA"/>
              </w:rPr>
            </w:pPr>
            <w:r>
              <w:rPr>
                <w:rFonts w:ascii="Arial" w:hAnsi="Arial" w:cs="Arial"/>
                <w:sz w:val="16"/>
                <w:szCs w:val="18"/>
                <w:lang w:val="en-CA"/>
              </w:rPr>
              <w:t>Inspector Name</w:t>
            </w:r>
            <w:r w:rsidR="00197243" w:rsidRPr="00197243">
              <w:rPr>
                <w:rFonts w:ascii="Arial" w:hAnsi="Arial" w:cs="Arial"/>
                <w:sz w:val="16"/>
                <w:szCs w:val="18"/>
                <w:lang w:val="en-CA"/>
              </w:rPr>
              <w:t xml:space="preserve">:                           Date:                      </w:t>
            </w:r>
          </w:p>
          <w:p w14:paraId="577D5374" w14:textId="77777777" w:rsidR="00197243" w:rsidRPr="00197243" w:rsidRDefault="00197243" w:rsidP="003A70DA">
            <w:pPr>
              <w:rPr>
                <w:rFonts w:ascii="Arial" w:hAnsi="Arial" w:cs="Arial"/>
                <w:sz w:val="16"/>
                <w:szCs w:val="18"/>
                <w:lang w:val="en-CA"/>
              </w:rPr>
            </w:pPr>
          </w:p>
          <w:p w14:paraId="1A127807" w14:textId="77777777" w:rsidR="00197243" w:rsidRPr="00197243" w:rsidRDefault="00197243" w:rsidP="003A70DA">
            <w:pPr>
              <w:rPr>
                <w:rFonts w:ascii="Arial" w:hAnsi="Arial" w:cs="Arial"/>
                <w:sz w:val="16"/>
                <w:szCs w:val="18"/>
                <w:lang w:val="en-CA"/>
              </w:rPr>
            </w:pPr>
          </w:p>
          <w:p w14:paraId="35AEE627" w14:textId="7DF77A0E" w:rsidR="00197243" w:rsidRPr="00197243" w:rsidRDefault="00197243" w:rsidP="003A70DA">
            <w:pPr>
              <w:rPr>
                <w:rFonts w:ascii="Arial" w:hAnsi="Arial" w:cs="Arial"/>
                <w:sz w:val="16"/>
                <w:szCs w:val="18"/>
                <w:lang w:val="en-CA"/>
              </w:rPr>
            </w:pPr>
            <w:r w:rsidRPr="00197243">
              <w:rPr>
                <w:rFonts w:ascii="Arial" w:hAnsi="Arial" w:cs="Arial"/>
                <w:sz w:val="16"/>
                <w:szCs w:val="18"/>
                <w:lang w:val="en-CA"/>
              </w:rPr>
              <w:t>Signature:</w:t>
            </w:r>
          </w:p>
        </w:tc>
      </w:tr>
    </w:tbl>
    <w:p w14:paraId="27619D26" w14:textId="33E2F633" w:rsidR="00FC2851" w:rsidRDefault="00AF302A" w:rsidP="004114EC">
      <w:pPr>
        <w:pStyle w:val="Heading1"/>
        <w:rPr>
          <w:color w:val="404040"/>
          <w:sz w:val="18"/>
          <w:szCs w:val="32"/>
          <w:u w:val="single"/>
          <w:lang w:val="en-GB"/>
        </w:rPr>
      </w:pPr>
      <w:r>
        <w:rPr>
          <w:color w:val="404040"/>
          <w:sz w:val="18"/>
          <w:szCs w:val="32"/>
          <w:u w:val="single"/>
          <w:lang w:val="en-GB"/>
        </w:rPr>
        <w:t>ADDITIONAL INFORMATION</w:t>
      </w:r>
      <w:r w:rsidR="004114EC">
        <w:rPr>
          <w:color w:val="404040"/>
          <w:sz w:val="18"/>
          <w:szCs w:val="32"/>
          <w:u w:val="single"/>
          <w:lang w:val="en-GB"/>
        </w:rPr>
        <w:t>:</w:t>
      </w:r>
    </w:p>
    <w:p w14:paraId="5A8FD9E7" w14:textId="77777777" w:rsidR="003A70DA" w:rsidRPr="003A70DA" w:rsidRDefault="003A70DA" w:rsidP="003A70DA">
      <w:pPr>
        <w:rPr>
          <w:lang w:val="en-GB"/>
        </w:rPr>
      </w:pPr>
    </w:p>
    <w:sectPr w:rsidR="003A70DA" w:rsidRPr="003A70DA" w:rsidSect="00D4319E">
      <w:headerReference w:type="default" r:id="rId7"/>
      <w:footerReference w:type="default" r:id="rId8"/>
      <w:pgSz w:w="11906" w:h="16838" w:code="9"/>
      <w:pgMar w:top="284" w:right="746" w:bottom="23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4425" w14:textId="77777777" w:rsidR="00E75A62" w:rsidRDefault="00E75A62">
      <w:r>
        <w:separator/>
      </w:r>
    </w:p>
  </w:endnote>
  <w:endnote w:type="continuationSeparator" w:id="0">
    <w:p w14:paraId="7C51E597" w14:textId="77777777" w:rsidR="00E75A62" w:rsidRDefault="00E7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7B5B" w14:textId="77777777" w:rsidR="00E75A62" w:rsidRPr="00E24BCF" w:rsidRDefault="00E75A62">
    <w:pPr>
      <w:pStyle w:val="Footer"/>
      <w:jc w:val="right"/>
      <w:rPr>
        <w:lang w:val="en-US"/>
      </w:rPr>
    </w:pPr>
    <w:r w:rsidRPr="00E24BCF">
      <w:rPr>
        <w:lang w:val="en-US"/>
      </w:rPr>
      <w:t xml:space="preserve">Page </w:t>
    </w:r>
    <w:r>
      <w:rPr>
        <w:b/>
        <w:sz w:val="24"/>
        <w:szCs w:val="24"/>
      </w:rPr>
      <w:fldChar w:fldCharType="begin"/>
    </w:r>
    <w:r w:rsidRPr="00E24BCF">
      <w:rPr>
        <w:b/>
        <w:lang w:val="en-US"/>
      </w:rPr>
      <w:instrText xml:space="preserve"> PAGE </w:instrText>
    </w:r>
    <w:r>
      <w:rPr>
        <w:b/>
        <w:sz w:val="24"/>
        <w:szCs w:val="24"/>
      </w:rPr>
      <w:fldChar w:fldCharType="separate"/>
    </w:r>
    <w:r w:rsidRPr="00E24BCF">
      <w:rPr>
        <w:b/>
        <w:noProof/>
        <w:lang w:val="en-US"/>
      </w:rPr>
      <w:t>3</w:t>
    </w:r>
    <w:r>
      <w:rPr>
        <w:b/>
        <w:sz w:val="24"/>
        <w:szCs w:val="24"/>
      </w:rPr>
      <w:fldChar w:fldCharType="end"/>
    </w:r>
    <w:r w:rsidRPr="00E24BCF">
      <w:rPr>
        <w:lang w:val="en-US"/>
      </w:rPr>
      <w:t xml:space="preserve"> of </w:t>
    </w:r>
    <w:r>
      <w:rPr>
        <w:b/>
        <w:sz w:val="24"/>
        <w:szCs w:val="24"/>
      </w:rPr>
      <w:fldChar w:fldCharType="begin"/>
    </w:r>
    <w:r w:rsidRPr="00E24BCF">
      <w:rPr>
        <w:b/>
        <w:lang w:val="en-US"/>
      </w:rPr>
      <w:instrText xml:space="preserve"> NUMPAGES  </w:instrText>
    </w:r>
    <w:r>
      <w:rPr>
        <w:b/>
        <w:sz w:val="24"/>
        <w:szCs w:val="24"/>
      </w:rPr>
      <w:fldChar w:fldCharType="separate"/>
    </w:r>
    <w:r w:rsidRPr="00E24BCF">
      <w:rPr>
        <w:b/>
        <w:noProof/>
        <w:lang w:val="en-US"/>
      </w:rPr>
      <w:t>3</w:t>
    </w:r>
    <w:r>
      <w:rPr>
        <w:b/>
        <w:sz w:val="24"/>
        <w:szCs w:val="24"/>
      </w:rPr>
      <w:fldChar w:fldCharType="end"/>
    </w:r>
  </w:p>
  <w:p w14:paraId="190C8056" w14:textId="35B10275" w:rsidR="00BE0389" w:rsidRPr="00E24BCF" w:rsidRDefault="00E75A62">
    <w:pPr>
      <w:pStyle w:val="Footer"/>
      <w:tabs>
        <w:tab w:val="clear" w:pos="9072"/>
        <w:tab w:val="right" w:pos="9639"/>
      </w:tabs>
      <w:rPr>
        <w:lang w:val="en-US"/>
      </w:rPr>
    </w:pPr>
    <w:r w:rsidRPr="00E24BCF">
      <w:rPr>
        <w:b/>
        <w:lang w:val="en-US"/>
      </w:rPr>
      <w:t xml:space="preserve">Form: QCME 105 Appendix </w:t>
    </w:r>
    <w:proofErr w:type="gramStart"/>
    <w:r w:rsidRPr="00E24BCF">
      <w:rPr>
        <w:b/>
        <w:lang w:val="en-US"/>
      </w:rPr>
      <w:t>C</w:t>
    </w:r>
    <w:r w:rsidRPr="00E24BCF">
      <w:rPr>
        <w:lang w:val="en-US"/>
      </w:rPr>
      <w:t xml:space="preserve">  rev.</w:t>
    </w:r>
    <w:proofErr w:type="gramEnd"/>
    <w:r w:rsidRPr="00E24BCF">
      <w:rPr>
        <w:lang w:val="en-US"/>
      </w:rPr>
      <w:t xml:space="preserve"> </w:t>
    </w:r>
    <w:r w:rsidR="005B3114">
      <w:rPr>
        <w:lang w:val="en-US"/>
      </w:rPr>
      <w:t>4</w:t>
    </w:r>
  </w:p>
  <w:p w14:paraId="0A410756" w14:textId="27F264A9" w:rsidR="00E75A62" w:rsidRPr="00E24BCF" w:rsidRDefault="00E75A62">
    <w:pPr>
      <w:pStyle w:val="Footer"/>
      <w:tabs>
        <w:tab w:val="clear" w:pos="9072"/>
        <w:tab w:val="right" w:pos="9639"/>
      </w:tabs>
      <w:rPr>
        <w:lang w:val="en-US"/>
      </w:rPr>
    </w:pPr>
    <w:r w:rsidRPr="00E24BCF">
      <w:rPr>
        <w:lang w:val="en-US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1AF5" w14:textId="77777777" w:rsidR="00E75A62" w:rsidRDefault="00E75A62">
      <w:r>
        <w:separator/>
      </w:r>
    </w:p>
  </w:footnote>
  <w:footnote w:type="continuationSeparator" w:id="0">
    <w:p w14:paraId="13A56DC4" w14:textId="77777777" w:rsidR="00E75A62" w:rsidRDefault="00E7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275B" w14:textId="77777777" w:rsidR="00E75A62" w:rsidRPr="00D4319E" w:rsidRDefault="00E75A62" w:rsidP="002A0EDB">
    <w:pPr>
      <w:pStyle w:val="Header"/>
      <w:jc w:val="right"/>
      <w:rPr>
        <w:rFonts w:ascii="Arial" w:hAnsi="Arial" w:cs="Arial"/>
        <w:sz w:val="14"/>
        <w:szCs w:val="12"/>
      </w:rPr>
    </w:pPr>
    <w:r w:rsidRPr="0079071F">
      <w:rPr>
        <w:noProof/>
      </w:rPr>
      <w:drawing>
        <wp:anchor distT="0" distB="0" distL="114300" distR="114300" simplePos="0" relativeHeight="251658240" behindDoc="1" locked="0" layoutInCell="1" allowOverlap="1" wp14:anchorId="20D7E438" wp14:editId="712029A4">
          <wp:simplePos x="0" y="0"/>
          <wp:positionH relativeFrom="column">
            <wp:posOffset>5177155</wp:posOffset>
          </wp:positionH>
          <wp:positionV relativeFrom="paragraph">
            <wp:posOffset>-296333</wp:posOffset>
          </wp:positionV>
          <wp:extent cx="1327150" cy="474133"/>
          <wp:effectExtent l="0" t="0" r="6350" b="0"/>
          <wp:wrapNone/>
          <wp:docPr id="30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31" b="-10617"/>
                  <a:stretch/>
                </pic:blipFill>
                <pic:spPr bwMode="auto">
                  <a:xfrm>
                    <a:off x="0" y="0"/>
                    <a:ext cx="1327150" cy="4741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ED71DC" w14:textId="77777777" w:rsidR="00E75A62" w:rsidRDefault="00E75A62">
    <w:pPr>
      <w:pStyle w:val="Header"/>
      <w:rPr>
        <w:rFonts w:ascii="Arial" w:hAnsi="Arial" w:cs="Arial"/>
        <w:b/>
        <w:sz w:val="32"/>
        <w:szCs w:val="12"/>
        <w:lang w:val="en-US"/>
      </w:rPr>
    </w:pPr>
  </w:p>
  <w:p w14:paraId="11908BE1" w14:textId="4563DE3A" w:rsidR="00E75A62" w:rsidRDefault="00E75A62" w:rsidP="003A70DA">
    <w:pPr>
      <w:pStyle w:val="Header"/>
      <w:jc w:val="center"/>
      <w:rPr>
        <w:rFonts w:ascii="Arial" w:hAnsi="Arial" w:cs="Arial"/>
        <w:b/>
        <w:sz w:val="28"/>
        <w:szCs w:val="12"/>
        <w:u w:val="single"/>
        <w:lang w:val="en-US"/>
      </w:rPr>
    </w:pPr>
    <w:r w:rsidRPr="00954538">
      <w:rPr>
        <w:rFonts w:ascii="Arial" w:hAnsi="Arial" w:cs="Arial"/>
        <w:b/>
        <w:sz w:val="28"/>
        <w:szCs w:val="12"/>
        <w:u w:val="single"/>
        <w:lang w:val="en-US"/>
      </w:rPr>
      <w:t>Product</w:t>
    </w:r>
    <w:r w:rsidR="002B4619">
      <w:rPr>
        <w:rFonts w:ascii="Arial" w:hAnsi="Arial" w:cs="Arial"/>
        <w:b/>
        <w:sz w:val="28"/>
        <w:szCs w:val="12"/>
        <w:u w:val="single"/>
        <w:lang w:val="en-US"/>
      </w:rPr>
      <w:t>ion</w:t>
    </w:r>
    <w:r w:rsidRPr="00954538">
      <w:rPr>
        <w:rFonts w:ascii="Arial" w:hAnsi="Arial" w:cs="Arial"/>
        <w:b/>
        <w:sz w:val="28"/>
        <w:szCs w:val="12"/>
        <w:u w:val="single"/>
        <w:lang w:val="en-US"/>
      </w:rPr>
      <w:t xml:space="preserve"> Part Approval Process – Part Submission Warrant</w:t>
    </w:r>
  </w:p>
  <w:p w14:paraId="194CBA47" w14:textId="77777777" w:rsidR="00E75A62" w:rsidRPr="00954538" w:rsidRDefault="00E75A62">
    <w:pPr>
      <w:pStyle w:val="Header"/>
      <w:rPr>
        <w:rFonts w:ascii="Arial" w:hAnsi="Arial" w:cs="Arial"/>
        <w:b/>
        <w:sz w:val="22"/>
        <w:szCs w:val="12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F104C"/>
    <w:multiLevelType w:val="hybridMultilevel"/>
    <w:tmpl w:val="12B27FF8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 w16cid:durableId="96858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4E"/>
    <w:rsid w:val="00001279"/>
    <w:rsid w:val="00022280"/>
    <w:rsid w:val="0003392E"/>
    <w:rsid w:val="00045BF1"/>
    <w:rsid w:val="00056DB6"/>
    <w:rsid w:val="00077AEC"/>
    <w:rsid w:val="00097762"/>
    <w:rsid w:val="000A3EAF"/>
    <w:rsid w:val="000D0DC8"/>
    <w:rsid w:val="00100204"/>
    <w:rsid w:val="0011740E"/>
    <w:rsid w:val="00126B6E"/>
    <w:rsid w:val="00127701"/>
    <w:rsid w:val="00197243"/>
    <w:rsid w:val="001A2D73"/>
    <w:rsid w:val="001F34EB"/>
    <w:rsid w:val="00200D4B"/>
    <w:rsid w:val="00201995"/>
    <w:rsid w:val="00212B0A"/>
    <w:rsid w:val="00274F4D"/>
    <w:rsid w:val="00292E23"/>
    <w:rsid w:val="00297EA3"/>
    <w:rsid w:val="002A0EDB"/>
    <w:rsid w:val="002A7517"/>
    <w:rsid w:val="002B4619"/>
    <w:rsid w:val="002D4851"/>
    <w:rsid w:val="002E4A49"/>
    <w:rsid w:val="002F7642"/>
    <w:rsid w:val="00323C4A"/>
    <w:rsid w:val="003273F0"/>
    <w:rsid w:val="00353FE5"/>
    <w:rsid w:val="00364AD2"/>
    <w:rsid w:val="003965F5"/>
    <w:rsid w:val="003A70DA"/>
    <w:rsid w:val="003B5623"/>
    <w:rsid w:val="003F0EDC"/>
    <w:rsid w:val="003F41A8"/>
    <w:rsid w:val="0040352C"/>
    <w:rsid w:val="004114EC"/>
    <w:rsid w:val="00414AD8"/>
    <w:rsid w:val="0042317E"/>
    <w:rsid w:val="00427F55"/>
    <w:rsid w:val="0044461A"/>
    <w:rsid w:val="0047090A"/>
    <w:rsid w:val="0047527F"/>
    <w:rsid w:val="00485D56"/>
    <w:rsid w:val="004A09C2"/>
    <w:rsid w:val="004A5A3F"/>
    <w:rsid w:val="004B2721"/>
    <w:rsid w:val="004D11D3"/>
    <w:rsid w:val="00502990"/>
    <w:rsid w:val="00521229"/>
    <w:rsid w:val="00533FF9"/>
    <w:rsid w:val="0053464D"/>
    <w:rsid w:val="00550918"/>
    <w:rsid w:val="00553D0B"/>
    <w:rsid w:val="00587D75"/>
    <w:rsid w:val="0059370A"/>
    <w:rsid w:val="00594B6B"/>
    <w:rsid w:val="005958F7"/>
    <w:rsid w:val="005B3114"/>
    <w:rsid w:val="005F0EE3"/>
    <w:rsid w:val="005F614A"/>
    <w:rsid w:val="006025B9"/>
    <w:rsid w:val="00615A5C"/>
    <w:rsid w:val="006222E0"/>
    <w:rsid w:val="00634776"/>
    <w:rsid w:val="006467F1"/>
    <w:rsid w:val="006514D5"/>
    <w:rsid w:val="00676F99"/>
    <w:rsid w:val="00680881"/>
    <w:rsid w:val="0069590D"/>
    <w:rsid w:val="006A0581"/>
    <w:rsid w:val="006B1F21"/>
    <w:rsid w:val="006B4042"/>
    <w:rsid w:val="0072184C"/>
    <w:rsid w:val="007231DC"/>
    <w:rsid w:val="00727A2B"/>
    <w:rsid w:val="00735CFA"/>
    <w:rsid w:val="00783190"/>
    <w:rsid w:val="007A409E"/>
    <w:rsid w:val="007A44C3"/>
    <w:rsid w:val="008115C1"/>
    <w:rsid w:val="0081554F"/>
    <w:rsid w:val="00842371"/>
    <w:rsid w:val="00845C6F"/>
    <w:rsid w:val="00883A2C"/>
    <w:rsid w:val="00897FFD"/>
    <w:rsid w:val="008D4CEC"/>
    <w:rsid w:val="008F362A"/>
    <w:rsid w:val="008F5A0B"/>
    <w:rsid w:val="0090016F"/>
    <w:rsid w:val="00901948"/>
    <w:rsid w:val="00906C61"/>
    <w:rsid w:val="009226E4"/>
    <w:rsid w:val="00947D5C"/>
    <w:rsid w:val="00954538"/>
    <w:rsid w:val="00965251"/>
    <w:rsid w:val="0098678E"/>
    <w:rsid w:val="00993ECF"/>
    <w:rsid w:val="009947AD"/>
    <w:rsid w:val="009B210B"/>
    <w:rsid w:val="009B583B"/>
    <w:rsid w:val="009C0873"/>
    <w:rsid w:val="009D195B"/>
    <w:rsid w:val="009D32BC"/>
    <w:rsid w:val="009E46CD"/>
    <w:rsid w:val="009E4860"/>
    <w:rsid w:val="009F3547"/>
    <w:rsid w:val="00A04BD1"/>
    <w:rsid w:val="00A36B6E"/>
    <w:rsid w:val="00A42271"/>
    <w:rsid w:val="00A525C5"/>
    <w:rsid w:val="00A61FF0"/>
    <w:rsid w:val="00A62E0B"/>
    <w:rsid w:val="00A7086A"/>
    <w:rsid w:val="00AE7128"/>
    <w:rsid w:val="00AF302A"/>
    <w:rsid w:val="00AF4EF3"/>
    <w:rsid w:val="00B341B6"/>
    <w:rsid w:val="00B53E68"/>
    <w:rsid w:val="00B77446"/>
    <w:rsid w:val="00B82FF0"/>
    <w:rsid w:val="00BA0169"/>
    <w:rsid w:val="00BA396C"/>
    <w:rsid w:val="00BB2867"/>
    <w:rsid w:val="00BD4F4D"/>
    <w:rsid w:val="00BE0389"/>
    <w:rsid w:val="00BE2635"/>
    <w:rsid w:val="00BE3401"/>
    <w:rsid w:val="00BE5B22"/>
    <w:rsid w:val="00C267C7"/>
    <w:rsid w:val="00C46CA1"/>
    <w:rsid w:val="00C50B85"/>
    <w:rsid w:val="00C84F54"/>
    <w:rsid w:val="00C86340"/>
    <w:rsid w:val="00CB6033"/>
    <w:rsid w:val="00CB7E4A"/>
    <w:rsid w:val="00CC07D9"/>
    <w:rsid w:val="00CF7D02"/>
    <w:rsid w:val="00D15DB4"/>
    <w:rsid w:val="00D176B3"/>
    <w:rsid w:val="00D26466"/>
    <w:rsid w:val="00D35C65"/>
    <w:rsid w:val="00D4319E"/>
    <w:rsid w:val="00D45251"/>
    <w:rsid w:val="00D61908"/>
    <w:rsid w:val="00DF1D34"/>
    <w:rsid w:val="00DF7117"/>
    <w:rsid w:val="00E06E2B"/>
    <w:rsid w:val="00E175B8"/>
    <w:rsid w:val="00E24BCF"/>
    <w:rsid w:val="00E25BA0"/>
    <w:rsid w:val="00E43F2A"/>
    <w:rsid w:val="00E50EBA"/>
    <w:rsid w:val="00E75A62"/>
    <w:rsid w:val="00E858B2"/>
    <w:rsid w:val="00E93650"/>
    <w:rsid w:val="00E94377"/>
    <w:rsid w:val="00E971C8"/>
    <w:rsid w:val="00EB5352"/>
    <w:rsid w:val="00ED36D3"/>
    <w:rsid w:val="00EF7559"/>
    <w:rsid w:val="00F203C2"/>
    <w:rsid w:val="00F23E91"/>
    <w:rsid w:val="00F356A6"/>
    <w:rsid w:val="00F50F8F"/>
    <w:rsid w:val="00F66CCE"/>
    <w:rsid w:val="00F93817"/>
    <w:rsid w:val="00FA269E"/>
    <w:rsid w:val="00FA4C87"/>
    <w:rsid w:val="00FC2851"/>
    <w:rsid w:val="00FE21CA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1A173689"/>
  <w15:chartTrackingRefBased/>
  <w15:docId w15:val="{06210409-94A7-454C-9C62-473B6052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701"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framePr w:hSpace="141" w:wrap="notBeside" w:vAnchor="text" w:hAnchor="margin" w:y="16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sid w:val="002A7517"/>
    <w:pPr>
      <w:framePr w:w="6458" w:h="922" w:hRule="exact" w:wrap="auto" w:vAnchor="page" w:hAnchor="page" w:x="3070" w:y="1585"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</w:pPr>
    <w:rPr>
      <w:rFonts w:ascii="Univers" w:hAnsi="Univers"/>
      <w:b/>
      <w:snapToGrid w:val="0"/>
      <w:lang w:val="en-GB" w:eastAsia="en-US"/>
    </w:rPr>
  </w:style>
  <w:style w:type="character" w:customStyle="1" w:styleId="FooterChar">
    <w:name w:val="Footer Char"/>
    <w:link w:val="Footer"/>
    <w:uiPriority w:val="99"/>
    <w:rsid w:val="00FC2851"/>
    <w:rPr>
      <w:lang w:val="de-DE" w:eastAsia="de-DE"/>
    </w:rPr>
  </w:style>
  <w:style w:type="character" w:styleId="Hyperlink">
    <w:name w:val="Hyperlink"/>
    <w:basedOn w:val="DefaultParagraphFont"/>
    <w:rsid w:val="00CB7E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E4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C46C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1A2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2D73"/>
    <w:rPr>
      <w:rFonts w:ascii="Segoe UI" w:hAnsi="Segoe UI" w:cs="Segoe UI"/>
      <w:sz w:val="18"/>
      <w:szCs w:val="18"/>
      <w:lang w:val="de-DE" w:eastAsia="de-DE"/>
    </w:rPr>
  </w:style>
  <w:style w:type="table" w:styleId="TableGrid">
    <w:name w:val="Table Grid"/>
    <w:basedOn w:val="TableNormal"/>
    <w:rsid w:val="0032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23C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96;NDERUNG%20FIRMENWORTLAUT%20FORMULARE_STANDARDDOKUMENTE_RICHTLINIEN\fo-00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fo-0025.dot</Template>
  <TotalTime>28</TotalTime>
  <Pages>2</Pages>
  <Words>487</Words>
  <Characters>4458</Characters>
  <Application>Microsoft Office Word</Application>
  <DocSecurity>0</DocSecurity>
  <Lines>37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Erstmusterprüfbericht VDA</vt:lpstr>
      <vt:lpstr>Erstmusterprüfbericht VDA</vt:lpstr>
    </vt:vector>
  </TitlesOfParts>
  <Company>SFT</Company>
  <LinksUpToDate>false</LinksUpToDate>
  <CharactersWithSpaces>4936</CharactersWithSpaces>
  <SharedDoc>false</SharedDoc>
  <HLinks>
    <vt:vector size="6" baseType="variant">
      <vt:variant>
        <vt:i4>2883671</vt:i4>
      </vt:variant>
      <vt:variant>
        <vt:i4>469</vt:i4>
      </vt:variant>
      <vt:variant>
        <vt:i4>0</vt:i4>
      </vt:variant>
      <vt:variant>
        <vt:i4>5</vt:i4>
      </vt:variant>
      <vt:variant>
        <vt:lpwstr>http://www.conflictfreesourcing.org/media/docs/CFSI_CMRT3-01.xls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Erstmusterprüfbericht VDA</dc:title>
  <dc:subject/>
  <dc:creator>gaischm</dc:creator>
  <cp:keywords/>
  <dc:description>021024</dc:description>
  <cp:lastModifiedBy>noel jesuratnam</cp:lastModifiedBy>
  <cp:revision>6</cp:revision>
  <cp:lastPrinted>2008-07-22T19:15:00Z</cp:lastPrinted>
  <dcterms:created xsi:type="dcterms:W3CDTF">2023-10-24T12:46:00Z</dcterms:created>
  <dcterms:modified xsi:type="dcterms:W3CDTF">2024-01-09T19:29:00Z</dcterms:modified>
</cp:coreProperties>
</file>